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09234996" w:displacedByCustomXml="next"/>
    <w:sdt>
      <w:sdtPr>
        <w:rPr>
          <w:rFonts w:ascii="Times New Roman" w:hAnsi="Times New Roman" w:cs="Times New Roman"/>
          <w:sz w:val="24"/>
          <w:szCs w:val="24"/>
        </w:rPr>
        <w:alias w:val="Author"/>
        <w:id w:val="4805016"/>
        <w:placeholder>
          <w:docPart w:val="9AAD8CE2463F4820BC627CC3B3C58B7A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14:paraId="73C80396" w14:textId="77777777" w:rsidR="00A936EF" w:rsidRPr="00261BB8" w:rsidRDefault="00C57116" w:rsidP="00261BB8">
          <w:pPr>
            <w:pStyle w:val="YourName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Courtland </w:t>
          </w:r>
          <w:r w:rsidR="007B7FE7">
            <w:rPr>
              <w:rFonts w:ascii="Times New Roman" w:hAnsi="Times New Roman" w:cs="Times New Roman"/>
              <w:sz w:val="24"/>
              <w:szCs w:val="24"/>
            </w:rPr>
            <w:t xml:space="preserve">S. </w:t>
          </w:r>
          <w:r>
            <w:rPr>
              <w:rFonts w:ascii="Times New Roman" w:hAnsi="Times New Roman" w:cs="Times New Roman"/>
              <w:sz w:val="24"/>
              <w:szCs w:val="24"/>
            </w:rPr>
            <w:t>Hyatt</w:t>
          </w:r>
        </w:p>
      </w:sdtContent>
    </w:sdt>
    <w:p w14:paraId="5B3E86C1" w14:textId="77777777" w:rsidR="006753DE" w:rsidRPr="00261BB8" w:rsidRDefault="00F84495">
      <w:pPr>
        <w:pStyle w:val="ContactInformation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cshyatt@uga.edu</w:t>
      </w:r>
      <w:r w:rsidR="003921D0" w:rsidRPr="00261BB8">
        <w:rPr>
          <w:rFonts w:ascii="Times New Roman" w:hAnsi="Times New Roman" w:cs="Times New Roman"/>
          <w:sz w:val="24"/>
          <w:szCs w:val="24"/>
        </w:rPr>
        <w:t>| Cell: 678 983 0961</w:t>
      </w:r>
    </w:p>
    <w:p w14:paraId="08C47E4C" w14:textId="77777777" w:rsidR="00A936EF" w:rsidRPr="00261BB8" w:rsidRDefault="006753DE" w:rsidP="00261BB8">
      <w:pPr>
        <w:pStyle w:val="ContactInformation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125 Baldwin St., Athens GA, 30602</w:t>
      </w:r>
    </w:p>
    <w:p w14:paraId="752DD776" w14:textId="77777777" w:rsidR="00D40669" w:rsidRPr="00657454" w:rsidRDefault="00737116">
      <w:pPr>
        <w:pStyle w:val="SectionHeading"/>
        <w:rPr>
          <w:rFonts w:ascii="Times New Roman" w:hAnsi="Times New Roman" w:cs="Times New Roman"/>
          <w:sz w:val="24"/>
          <w:szCs w:val="24"/>
          <w:u w:val="single"/>
        </w:rPr>
      </w:pPr>
      <w:r w:rsidRPr="00657454">
        <w:rPr>
          <w:rFonts w:ascii="Times New Roman" w:hAnsi="Times New Roman" w:cs="Times New Roman"/>
          <w:sz w:val="24"/>
          <w:szCs w:val="24"/>
          <w:u w:val="single"/>
        </w:rPr>
        <w:t>EDUCATION</w:t>
      </w:r>
    </w:p>
    <w:p w14:paraId="7AAFD05C" w14:textId="77777777" w:rsidR="00D40669" w:rsidRPr="00261BB8" w:rsidRDefault="00866D48" w:rsidP="00B27856">
      <w:pPr>
        <w:pStyle w:val="Location"/>
        <w:ind w:right="450"/>
        <w:rPr>
          <w:rFonts w:ascii="Times New Roman" w:hAnsi="Times New Roman" w:cs="Times New Roman"/>
          <w:b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The </w:t>
      </w:r>
      <w:r w:rsidR="00F84495" w:rsidRPr="00261BB8">
        <w:rPr>
          <w:rFonts w:ascii="Times New Roman" w:hAnsi="Times New Roman" w:cs="Times New Roman"/>
          <w:sz w:val="24"/>
          <w:szCs w:val="24"/>
        </w:rPr>
        <w:t>University of Georgia, Athens GA</w:t>
      </w:r>
      <w:r w:rsidR="002476A6" w:rsidRPr="00261BB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61BB8">
        <w:rPr>
          <w:rFonts w:ascii="Times New Roman" w:hAnsi="Times New Roman" w:cs="Times New Roman"/>
          <w:sz w:val="24"/>
          <w:szCs w:val="24"/>
        </w:rPr>
        <w:tab/>
      </w:r>
      <w:r w:rsidR="00737116" w:rsidRPr="00261BB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75215203"/>
          <w:placeholder>
            <w:docPart w:val="5E736E86208F498CBE3B248EADA462CB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E722ED" w:rsidRPr="00261BB8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</w:t>
          </w:r>
          <w:r w:rsidR="00A312F3" w:rsidRPr="00261BB8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492419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</w:t>
          </w:r>
          <w:r w:rsidR="00E722ED" w:rsidRPr="00261BB8">
            <w:rPr>
              <w:rFonts w:ascii="Times New Roman" w:hAnsi="Times New Roman" w:cs="Times New Roman"/>
              <w:b/>
              <w:sz w:val="24"/>
              <w:szCs w:val="24"/>
            </w:rPr>
            <w:t xml:space="preserve">2014 - </w:t>
          </w:r>
          <w:r w:rsidR="00B27856" w:rsidRPr="00261BB8">
            <w:rPr>
              <w:rFonts w:ascii="Times New Roman" w:hAnsi="Times New Roman" w:cs="Times New Roman"/>
              <w:b/>
              <w:sz w:val="24"/>
              <w:szCs w:val="24"/>
            </w:rPr>
            <w:t>Current</w:t>
          </w:r>
        </w:sdtContent>
      </w:sdt>
    </w:p>
    <w:p w14:paraId="45D95B6C" w14:textId="77777777" w:rsidR="00866D48" w:rsidRPr="00261BB8" w:rsidRDefault="00866D48" w:rsidP="00866D48">
      <w:pPr>
        <w:pStyle w:val="Location"/>
        <w:rPr>
          <w:rFonts w:ascii="Times New Roman" w:hAnsi="Times New Roman" w:cs="Times New Roman"/>
          <w:b/>
          <w:sz w:val="24"/>
          <w:szCs w:val="24"/>
        </w:rPr>
      </w:pPr>
      <w:r w:rsidRPr="00261BB8">
        <w:rPr>
          <w:rFonts w:ascii="Times New Roman" w:hAnsi="Times New Roman" w:cs="Times New Roman"/>
          <w:b/>
          <w:sz w:val="24"/>
          <w:szCs w:val="24"/>
        </w:rPr>
        <w:t>Ph.D. Candidate, Department of Psychology, Clinical Program</w:t>
      </w:r>
    </w:p>
    <w:p w14:paraId="3E951DC5" w14:textId="77777777" w:rsidR="00866D48" w:rsidRPr="00261BB8" w:rsidRDefault="007A3DBD" w:rsidP="00866D48">
      <w:pPr>
        <w:pStyle w:val="JobTitle"/>
        <w:rPr>
          <w:rFonts w:ascii="Times New Roman" w:hAnsi="Times New Roman" w:cs="Times New Roman"/>
          <w:b w:val="0"/>
          <w:sz w:val="24"/>
          <w:szCs w:val="24"/>
        </w:rPr>
      </w:pPr>
      <w:r w:rsidRPr="00261BB8">
        <w:rPr>
          <w:rFonts w:ascii="Times New Roman" w:hAnsi="Times New Roman" w:cs="Times New Roman"/>
          <w:b w:val="0"/>
          <w:sz w:val="24"/>
          <w:szCs w:val="24"/>
        </w:rPr>
        <w:t xml:space="preserve">Faculty </w:t>
      </w:r>
      <w:r w:rsidR="00866D48" w:rsidRPr="00261BB8">
        <w:rPr>
          <w:rFonts w:ascii="Times New Roman" w:hAnsi="Times New Roman" w:cs="Times New Roman"/>
          <w:b w:val="0"/>
          <w:sz w:val="24"/>
          <w:szCs w:val="24"/>
        </w:rPr>
        <w:t>Supervisor: Josh</w:t>
      </w:r>
      <w:r w:rsidR="00D21165" w:rsidRPr="00261BB8">
        <w:rPr>
          <w:rFonts w:ascii="Times New Roman" w:hAnsi="Times New Roman" w:cs="Times New Roman"/>
          <w:b w:val="0"/>
          <w:sz w:val="24"/>
          <w:szCs w:val="24"/>
        </w:rPr>
        <w:t>ua</w:t>
      </w:r>
      <w:r w:rsidR="00866D48" w:rsidRPr="00261BB8">
        <w:rPr>
          <w:rFonts w:ascii="Times New Roman" w:hAnsi="Times New Roman" w:cs="Times New Roman"/>
          <w:b w:val="0"/>
          <w:sz w:val="24"/>
          <w:szCs w:val="24"/>
        </w:rPr>
        <w:t xml:space="preserve"> Miller, Ph.D.</w:t>
      </w:r>
    </w:p>
    <w:p w14:paraId="79A3D8BE" w14:textId="77777777" w:rsidR="00F84495" w:rsidRPr="00261BB8" w:rsidRDefault="00F84495" w:rsidP="00F84495">
      <w:pPr>
        <w:pStyle w:val="NormalBodyText"/>
        <w:rPr>
          <w:rFonts w:ascii="Times New Roman" w:hAnsi="Times New Roman" w:cs="Times New Roman"/>
          <w:sz w:val="24"/>
          <w:szCs w:val="24"/>
        </w:rPr>
      </w:pPr>
    </w:p>
    <w:p w14:paraId="1DBEEA7C" w14:textId="77777777" w:rsidR="00D40669" w:rsidRPr="00261BB8" w:rsidRDefault="00866D48" w:rsidP="00866D48">
      <w:pPr>
        <w:pStyle w:val="Location"/>
        <w:rPr>
          <w:rFonts w:ascii="Times New Roman" w:hAnsi="Times New Roman" w:cs="Times New Roman"/>
          <w:b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The Un</w:t>
      </w:r>
      <w:r w:rsidR="00492419">
        <w:rPr>
          <w:rFonts w:ascii="Times New Roman" w:hAnsi="Times New Roman" w:cs="Times New Roman"/>
          <w:sz w:val="24"/>
          <w:szCs w:val="24"/>
        </w:rPr>
        <w:t>iversity of Georgia, Athens GA</w:t>
      </w:r>
      <w:r w:rsidR="00492419">
        <w:rPr>
          <w:rFonts w:ascii="Times New Roman" w:hAnsi="Times New Roman" w:cs="Times New Roman"/>
          <w:sz w:val="24"/>
          <w:szCs w:val="24"/>
        </w:rPr>
        <w:tab/>
      </w:r>
      <w:r w:rsidRPr="00261BB8">
        <w:rPr>
          <w:rFonts w:ascii="Times New Roman" w:hAnsi="Times New Roman" w:cs="Times New Roman"/>
          <w:sz w:val="24"/>
          <w:szCs w:val="24"/>
        </w:rPr>
        <w:tab/>
      </w:r>
      <w:r w:rsidRPr="00261BB8">
        <w:rPr>
          <w:rFonts w:ascii="Times New Roman" w:hAnsi="Times New Roman" w:cs="Times New Roman"/>
          <w:sz w:val="24"/>
          <w:szCs w:val="24"/>
        </w:rPr>
        <w:tab/>
      </w:r>
      <w:r w:rsidRPr="00261BB8">
        <w:rPr>
          <w:rFonts w:ascii="Times New Roman" w:hAnsi="Times New Roman" w:cs="Times New Roman"/>
          <w:sz w:val="24"/>
          <w:szCs w:val="24"/>
        </w:rPr>
        <w:tab/>
      </w:r>
      <w:r w:rsidR="00737116" w:rsidRPr="00261BB8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75215213"/>
          <w:placeholder>
            <w:docPart w:val="CD60A01BFC114C49949D87E34F70F804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A312F3" w:rsidRPr="00261BB8">
            <w:rPr>
              <w:rFonts w:ascii="Times New Roman" w:hAnsi="Times New Roman" w:cs="Times New Roman"/>
              <w:b/>
              <w:sz w:val="24"/>
              <w:szCs w:val="24"/>
            </w:rPr>
            <w:t xml:space="preserve">   </w:t>
          </w:r>
          <w:r w:rsidR="00197484" w:rsidRPr="00261BB8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</w:t>
          </w:r>
          <w:r w:rsidR="00492419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A312F3" w:rsidRPr="00261BB8">
            <w:rPr>
              <w:rFonts w:ascii="Times New Roman" w:hAnsi="Times New Roman" w:cs="Times New Roman"/>
              <w:b/>
              <w:sz w:val="24"/>
              <w:szCs w:val="24"/>
            </w:rPr>
            <w:t>2010 - 2014</w:t>
          </w:r>
        </w:sdtContent>
      </w:sdt>
    </w:p>
    <w:p w14:paraId="40365B75" w14:textId="77777777" w:rsidR="00866D48" w:rsidRPr="00261BB8" w:rsidRDefault="00866D48" w:rsidP="00866D48">
      <w:pPr>
        <w:pStyle w:val="Location"/>
        <w:rPr>
          <w:rFonts w:ascii="Times New Roman" w:hAnsi="Times New Roman" w:cs="Times New Roman"/>
          <w:b/>
          <w:sz w:val="24"/>
          <w:szCs w:val="24"/>
        </w:rPr>
      </w:pPr>
      <w:r w:rsidRPr="00261BB8">
        <w:rPr>
          <w:rFonts w:ascii="Times New Roman" w:hAnsi="Times New Roman" w:cs="Times New Roman"/>
          <w:b/>
          <w:sz w:val="24"/>
          <w:szCs w:val="24"/>
        </w:rPr>
        <w:t>B.S. in Psychology, B.A. in Cognitive Science</w:t>
      </w:r>
    </w:p>
    <w:p w14:paraId="005F6B21" w14:textId="77777777" w:rsidR="002476A6" w:rsidRPr="00261BB8" w:rsidRDefault="002476A6" w:rsidP="00866D48">
      <w:pPr>
        <w:pStyle w:val="Location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Magna Cum Laude, Honors Distinction</w:t>
      </w:r>
    </w:p>
    <w:p w14:paraId="679D795F" w14:textId="77777777" w:rsidR="003921D0" w:rsidRPr="00261BB8" w:rsidRDefault="003921D0" w:rsidP="00866D48">
      <w:pPr>
        <w:pStyle w:val="Location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Major GPA: 4.0, Cumulative GPA: 3.88</w:t>
      </w:r>
    </w:p>
    <w:p w14:paraId="1F462E0C" w14:textId="77777777" w:rsidR="00D21165" w:rsidRPr="00657454" w:rsidRDefault="00737116">
      <w:pPr>
        <w:pStyle w:val="SectionHeading"/>
        <w:rPr>
          <w:rFonts w:ascii="Times New Roman" w:hAnsi="Times New Roman" w:cs="Times New Roman"/>
          <w:sz w:val="24"/>
          <w:szCs w:val="24"/>
          <w:u w:val="single"/>
        </w:rPr>
      </w:pPr>
      <w:r w:rsidRPr="00657454">
        <w:rPr>
          <w:rFonts w:ascii="Times New Roman" w:hAnsi="Times New Roman" w:cs="Times New Roman"/>
          <w:sz w:val="24"/>
          <w:szCs w:val="24"/>
          <w:u w:val="single"/>
        </w:rPr>
        <w:t>AWARDS</w:t>
      </w:r>
    </w:p>
    <w:p w14:paraId="62613FE0" w14:textId="77777777" w:rsidR="00224FE0" w:rsidRDefault="00492419" w:rsidP="00D21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24FE0">
        <w:rPr>
          <w:rFonts w:ascii="Times New Roman" w:hAnsi="Times New Roman" w:cs="Times New Roman"/>
          <w:sz w:val="24"/>
          <w:szCs w:val="24"/>
        </w:rPr>
        <w:t>Florene M. Young Award</w:t>
      </w:r>
      <w:r w:rsidR="00224FE0">
        <w:rPr>
          <w:rFonts w:ascii="Times New Roman" w:hAnsi="Times New Roman" w:cs="Times New Roman"/>
          <w:sz w:val="24"/>
          <w:szCs w:val="24"/>
        </w:rPr>
        <w:tab/>
      </w:r>
      <w:r w:rsidR="00224FE0">
        <w:rPr>
          <w:rFonts w:ascii="Times New Roman" w:hAnsi="Times New Roman" w:cs="Times New Roman"/>
          <w:sz w:val="24"/>
          <w:szCs w:val="24"/>
        </w:rPr>
        <w:tab/>
      </w:r>
      <w:r w:rsidR="00224FE0">
        <w:rPr>
          <w:rFonts w:ascii="Times New Roman" w:hAnsi="Times New Roman" w:cs="Times New Roman"/>
          <w:sz w:val="24"/>
          <w:szCs w:val="24"/>
        </w:rPr>
        <w:tab/>
      </w:r>
      <w:r w:rsidR="00224FE0">
        <w:rPr>
          <w:rFonts w:ascii="Times New Roman" w:hAnsi="Times New Roman" w:cs="Times New Roman"/>
          <w:sz w:val="24"/>
          <w:szCs w:val="24"/>
        </w:rPr>
        <w:tab/>
      </w:r>
      <w:r w:rsidR="00224FE0">
        <w:rPr>
          <w:rFonts w:ascii="Times New Roman" w:hAnsi="Times New Roman" w:cs="Times New Roman"/>
          <w:sz w:val="24"/>
          <w:szCs w:val="24"/>
        </w:rPr>
        <w:tab/>
      </w:r>
      <w:r w:rsidR="00224FE0">
        <w:rPr>
          <w:rFonts w:ascii="Times New Roman" w:hAnsi="Times New Roman" w:cs="Times New Roman"/>
          <w:sz w:val="24"/>
          <w:szCs w:val="24"/>
        </w:rPr>
        <w:tab/>
      </w:r>
      <w:r w:rsidR="00224FE0">
        <w:rPr>
          <w:rFonts w:ascii="Times New Roman" w:hAnsi="Times New Roman" w:cs="Times New Roman"/>
          <w:sz w:val="24"/>
          <w:szCs w:val="24"/>
        </w:rPr>
        <w:tab/>
      </w:r>
      <w:r w:rsidR="00224FE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4FE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24FE0" w:rsidRPr="00224FE0">
        <w:rPr>
          <w:rFonts w:ascii="Times New Roman" w:hAnsi="Times New Roman" w:cs="Times New Roman"/>
          <w:b/>
          <w:sz w:val="24"/>
          <w:szCs w:val="24"/>
        </w:rPr>
        <w:t>2017</w:t>
      </w:r>
      <w:proofErr w:type="gramEnd"/>
    </w:p>
    <w:p w14:paraId="47DC5316" w14:textId="77777777" w:rsidR="00D40669" w:rsidRPr="00261BB8" w:rsidRDefault="00D21165" w:rsidP="00224FE0">
      <w:pPr>
        <w:ind w:firstLine="288"/>
        <w:rPr>
          <w:rFonts w:ascii="Times New Roman" w:hAnsi="Times New Roman" w:cs="Times New Roman"/>
          <w:b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Graduate Research Assistantship </w:t>
      </w:r>
      <w:r w:rsidR="00492419">
        <w:rPr>
          <w:rFonts w:ascii="Times New Roman" w:hAnsi="Times New Roman" w:cs="Times New Roman"/>
          <w:sz w:val="24"/>
          <w:szCs w:val="24"/>
        </w:rPr>
        <w:t xml:space="preserve">  </w:t>
      </w:r>
      <w:r w:rsidR="00492419">
        <w:rPr>
          <w:rFonts w:ascii="Times New Roman" w:hAnsi="Times New Roman" w:cs="Times New Roman"/>
          <w:sz w:val="24"/>
          <w:szCs w:val="24"/>
        </w:rPr>
        <w:tab/>
      </w:r>
      <w:r w:rsidR="00492419">
        <w:rPr>
          <w:rFonts w:ascii="Times New Roman" w:hAnsi="Times New Roman" w:cs="Times New Roman"/>
          <w:sz w:val="24"/>
          <w:szCs w:val="24"/>
        </w:rPr>
        <w:tab/>
      </w:r>
      <w:r w:rsidR="00492419">
        <w:rPr>
          <w:rFonts w:ascii="Times New Roman" w:hAnsi="Times New Roman" w:cs="Times New Roman"/>
          <w:sz w:val="24"/>
          <w:szCs w:val="24"/>
        </w:rPr>
        <w:tab/>
      </w:r>
      <w:r w:rsidR="00492419">
        <w:rPr>
          <w:rFonts w:ascii="Times New Roman" w:hAnsi="Times New Roman" w:cs="Times New Roman"/>
          <w:sz w:val="24"/>
          <w:szCs w:val="24"/>
        </w:rPr>
        <w:tab/>
      </w:r>
      <w:r w:rsidR="0049241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D6CDD" w:rsidRPr="00261BB8">
        <w:rPr>
          <w:rFonts w:ascii="Times New Roman" w:hAnsi="Times New Roman" w:cs="Times New Roman"/>
          <w:b/>
          <w:sz w:val="24"/>
          <w:szCs w:val="24"/>
        </w:rPr>
        <w:t>2016 - Current</w:t>
      </w:r>
    </w:p>
    <w:p w14:paraId="6A6C3D3E" w14:textId="77777777" w:rsidR="002476A6" w:rsidRPr="00261BB8" w:rsidRDefault="00492419">
      <w:pPr>
        <w:pStyle w:val="Normal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School Assistantship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476A6" w:rsidRPr="00261BB8">
        <w:rPr>
          <w:rFonts w:ascii="Times New Roman" w:hAnsi="Times New Roman" w:cs="Times New Roman"/>
          <w:b/>
          <w:sz w:val="24"/>
          <w:szCs w:val="24"/>
        </w:rPr>
        <w:t>14 -</w:t>
      </w:r>
      <w:r w:rsidR="00FD6CDD" w:rsidRPr="0026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3DE" w:rsidRPr="00261BB8">
        <w:rPr>
          <w:rFonts w:ascii="Times New Roman" w:hAnsi="Times New Roman" w:cs="Times New Roman"/>
          <w:b/>
          <w:sz w:val="24"/>
          <w:szCs w:val="24"/>
        </w:rPr>
        <w:t>2016</w:t>
      </w:r>
      <w:r w:rsidR="002476A6" w:rsidRPr="00261B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7673F3" w14:textId="77777777" w:rsidR="00D40669" w:rsidRPr="00261BB8" w:rsidRDefault="00492419">
      <w:pPr>
        <w:pStyle w:val="Normal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UGA Honors Program   </w:t>
      </w:r>
      <w:r w:rsidR="002476A6" w:rsidRPr="00261BB8">
        <w:rPr>
          <w:rFonts w:ascii="Times New Roman" w:hAnsi="Times New Roman" w:cs="Times New Roman"/>
          <w:sz w:val="24"/>
          <w:szCs w:val="24"/>
        </w:rPr>
        <w:t xml:space="preserve"> </w:t>
      </w:r>
      <w:r w:rsidR="003921D0" w:rsidRPr="00261BB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75215226"/>
          <w:placeholder>
            <w:docPart w:val="21DFFB8CA0F9406FA859735799A319C0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3921D0" w:rsidRPr="00261BB8">
            <w:rPr>
              <w:rFonts w:ascii="Times New Roman" w:hAnsi="Times New Roman" w:cs="Times New Roman"/>
              <w:b/>
              <w:sz w:val="24"/>
              <w:szCs w:val="24"/>
            </w:rPr>
            <w:t xml:space="preserve">     </w:t>
          </w:r>
          <w:r w:rsidR="006753DE" w:rsidRPr="00261BB8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                               </w:t>
          </w:r>
          <w:r w:rsidR="006753DE" w:rsidRPr="00261BB8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</w:t>
          </w:r>
          <w:r w:rsidR="003921D0" w:rsidRPr="00261BB8">
            <w:rPr>
              <w:rFonts w:ascii="Times New Roman" w:hAnsi="Times New Roman" w:cs="Times New Roman"/>
              <w:b/>
              <w:sz w:val="24"/>
              <w:szCs w:val="24"/>
            </w:rPr>
            <w:t>2010 - 2014</w:t>
          </w:r>
        </w:sdtContent>
      </w:sdt>
      <w:r w:rsidR="00737116" w:rsidRPr="00261BB8">
        <w:rPr>
          <w:rFonts w:ascii="Times New Roman" w:hAnsi="Times New Roman" w:cs="Times New Roman"/>
          <w:sz w:val="24"/>
          <w:szCs w:val="24"/>
        </w:rPr>
        <w:tab/>
      </w:r>
    </w:p>
    <w:p w14:paraId="3C4B17DB" w14:textId="77777777" w:rsidR="00D40669" w:rsidRPr="00261BB8" w:rsidRDefault="002476A6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CURO Summer Research Fellowship</w:t>
      </w:r>
      <w:r w:rsidR="00737116" w:rsidRPr="00261BB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75215230"/>
          <w:placeholder>
            <w:docPart w:val="B039CBD38F0C46D48FD2C9B53AF449E9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492419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</w:t>
          </w:r>
          <w:r w:rsidR="003921D0" w:rsidRPr="00261BB8">
            <w:rPr>
              <w:rFonts w:ascii="Times New Roman" w:hAnsi="Times New Roman" w:cs="Times New Roman"/>
              <w:b/>
              <w:sz w:val="24"/>
              <w:szCs w:val="24"/>
            </w:rPr>
            <w:t>2013 - 2014</w:t>
          </w:r>
        </w:sdtContent>
      </w:sdt>
    </w:p>
    <w:p w14:paraId="27DEF996" w14:textId="77777777" w:rsidR="00A312F3" w:rsidRPr="00261BB8" w:rsidRDefault="002476A6" w:rsidP="00A312F3">
      <w:pPr>
        <w:pStyle w:val="SpaceAfter1NoRightInden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HOPE Scholarship</w:t>
      </w:r>
      <w:r w:rsidR="00737116" w:rsidRPr="00261BB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75215238"/>
          <w:placeholder>
            <w:docPart w:val="1A469E1FC1C5400390B4C80082676017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492419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</w:t>
          </w:r>
          <w:r w:rsidR="003921D0" w:rsidRPr="00261BB8">
            <w:rPr>
              <w:rFonts w:ascii="Times New Roman" w:hAnsi="Times New Roman" w:cs="Times New Roman"/>
              <w:b/>
              <w:sz w:val="24"/>
              <w:szCs w:val="24"/>
            </w:rPr>
            <w:t>2010 - 2014</w:t>
          </w:r>
        </w:sdtContent>
      </w:sdt>
      <w:r w:rsidR="003921D0" w:rsidRPr="00261B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9BED8" w14:textId="77777777" w:rsidR="00A312F3" w:rsidRPr="00657454" w:rsidRDefault="00A312F3" w:rsidP="00FD6CDD">
      <w:pPr>
        <w:pStyle w:val="SpaceAfter1NoRightIndent"/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657454">
        <w:rPr>
          <w:rFonts w:ascii="Times New Roman" w:hAnsi="Times New Roman" w:cs="Times New Roman"/>
          <w:sz w:val="24"/>
          <w:szCs w:val="24"/>
          <w:u w:val="single"/>
        </w:rPr>
        <w:t>AWARDS APPLIED FOR</w:t>
      </w:r>
    </w:p>
    <w:p w14:paraId="66BB25A8" w14:textId="77777777" w:rsidR="00366AA4" w:rsidRDefault="00366AA4" w:rsidP="00E826EE">
      <w:pPr>
        <w:pStyle w:val="SpaceAfter1NoRightIndent"/>
        <w:spacing w:line="240" w:lineRule="auto"/>
        <w:ind w:left="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Harry Frank Guggenheim Foundation Research Grant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66AA4">
        <w:rPr>
          <w:rFonts w:ascii="Times New Roman" w:hAnsi="Times New Roman" w:cs="Times New Roman"/>
          <w:b/>
          <w:sz w:val="24"/>
          <w:szCs w:val="24"/>
        </w:rPr>
        <w:t>2017</w:t>
      </w:r>
      <w:proofErr w:type="gramEnd"/>
    </w:p>
    <w:p w14:paraId="34A078EC" w14:textId="77777777" w:rsidR="00EF7088" w:rsidRDefault="00A312F3" w:rsidP="00E826EE">
      <w:pPr>
        <w:pStyle w:val="SpaceAfter1NoRightIndent"/>
        <w:spacing w:line="240" w:lineRule="auto"/>
        <w:ind w:left="0" w:firstLine="270"/>
        <w:rPr>
          <w:rFonts w:ascii="Times New Roman" w:hAnsi="Times New Roman" w:cs="Times New Roman"/>
          <w:b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National Science Foundati</w:t>
      </w:r>
      <w:r w:rsidR="00492419">
        <w:rPr>
          <w:rFonts w:ascii="Times New Roman" w:hAnsi="Times New Roman" w:cs="Times New Roman"/>
          <w:sz w:val="24"/>
          <w:szCs w:val="24"/>
        </w:rPr>
        <w:t>on Graduate Research Fellowship</w:t>
      </w:r>
      <w:r w:rsidRPr="00261BB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9241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753DE" w:rsidRPr="00261BB8">
        <w:rPr>
          <w:rFonts w:ascii="Times New Roman" w:hAnsi="Times New Roman" w:cs="Times New Roman"/>
          <w:sz w:val="24"/>
          <w:szCs w:val="24"/>
        </w:rPr>
        <w:t xml:space="preserve"> </w:t>
      </w:r>
      <w:r w:rsidRPr="00261BB8">
        <w:rPr>
          <w:rFonts w:ascii="Times New Roman" w:hAnsi="Times New Roman" w:cs="Times New Roman"/>
          <w:sz w:val="24"/>
          <w:szCs w:val="24"/>
        </w:rPr>
        <w:t xml:space="preserve"> </w:t>
      </w:r>
      <w:r w:rsidR="00197484" w:rsidRPr="00261BB8">
        <w:rPr>
          <w:rFonts w:ascii="Times New Roman" w:hAnsi="Times New Roman" w:cs="Times New Roman"/>
          <w:sz w:val="24"/>
          <w:szCs w:val="24"/>
        </w:rPr>
        <w:t xml:space="preserve"> </w:t>
      </w:r>
      <w:r w:rsidR="00492419">
        <w:rPr>
          <w:rFonts w:ascii="Times New Roman" w:hAnsi="Times New Roman" w:cs="Times New Roman"/>
          <w:sz w:val="24"/>
          <w:szCs w:val="24"/>
        </w:rPr>
        <w:t xml:space="preserve">  </w:t>
      </w:r>
      <w:r w:rsidRPr="00261BB8">
        <w:rPr>
          <w:rFonts w:ascii="Times New Roman" w:hAnsi="Times New Roman" w:cs="Times New Roman"/>
          <w:b/>
          <w:sz w:val="24"/>
          <w:szCs w:val="24"/>
        </w:rPr>
        <w:t>2015</w:t>
      </w:r>
    </w:p>
    <w:p w14:paraId="0B4BB5E0" w14:textId="77777777" w:rsidR="00EF7088" w:rsidRDefault="00EF7088" w:rsidP="00E826EE">
      <w:pPr>
        <w:pStyle w:val="SpaceAfter1NoRightIndent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EF7088">
        <w:rPr>
          <w:rFonts w:ascii="Times New Roman" w:hAnsi="Times New Roman" w:cs="Times New Roman"/>
          <w:sz w:val="24"/>
          <w:szCs w:val="24"/>
          <w:u w:val="single"/>
        </w:rPr>
        <w:t>GRANTS FUNDED</w:t>
      </w:r>
    </w:p>
    <w:p w14:paraId="728D186E" w14:textId="77777777" w:rsidR="00EF7088" w:rsidRDefault="00EF7088" w:rsidP="00E826EE">
      <w:pPr>
        <w:pStyle w:val="SpaceAfter1NoRightInden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7088">
        <w:rPr>
          <w:rFonts w:ascii="Times New Roman" w:hAnsi="Times New Roman" w:cs="Times New Roman"/>
          <w:sz w:val="24"/>
          <w:szCs w:val="24"/>
        </w:rPr>
        <w:t xml:space="preserve">     Title: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F7088">
        <w:rPr>
          <w:rFonts w:ascii="Times New Roman" w:hAnsi="Times New Roman" w:cs="Times New Roman"/>
          <w:sz w:val="24"/>
          <w:szCs w:val="24"/>
        </w:rPr>
        <w:t>Narcissism and perpetration of sexual coercion and aggression towards women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29EF2DCC" w14:textId="77777777" w:rsidR="00EF7088" w:rsidRDefault="00EF7088" w:rsidP="00E826EE">
      <w:pPr>
        <w:pStyle w:val="SpaceAfter1NoRightInden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Agency: </w:t>
      </w:r>
      <w:r w:rsidR="00E826EE">
        <w:rPr>
          <w:rFonts w:ascii="Times New Roman" w:hAnsi="Times New Roman" w:cs="Times New Roman"/>
          <w:sz w:val="24"/>
          <w:szCs w:val="24"/>
        </w:rPr>
        <w:t>University of Georgia Research Foundation</w:t>
      </w:r>
    </w:p>
    <w:p w14:paraId="57BCAC12" w14:textId="77777777" w:rsidR="00E826EE" w:rsidRDefault="00E826EE" w:rsidP="00E826EE">
      <w:pPr>
        <w:pStyle w:val="SpaceAfter1NoRightInden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Role: Co-Investigator</w:t>
      </w:r>
    </w:p>
    <w:p w14:paraId="7C221AE2" w14:textId="77777777" w:rsidR="00E826EE" w:rsidRDefault="00E826EE" w:rsidP="00E826EE">
      <w:pPr>
        <w:pStyle w:val="SpaceAfter1NoRightInden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Amount: $9000 </w:t>
      </w:r>
    </w:p>
    <w:p w14:paraId="436E42F7" w14:textId="77777777" w:rsidR="00E826EE" w:rsidRDefault="00E826EE" w:rsidP="00E826EE">
      <w:pPr>
        <w:pStyle w:val="SpaceAfter1NoRightInden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12/12/2016-8/31/2017</w:t>
      </w:r>
    </w:p>
    <w:p w14:paraId="780BE91A" w14:textId="77777777" w:rsidR="00420CF2" w:rsidRDefault="00A65CF7" w:rsidP="00420CF2">
      <w:pPr>
        <w:pStyle w:val="SectionHeading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2419">
        <w:rPr>
          <w:rFonts w:ascii="Times New Roman" w:hAnsi="Times New Roman" w:cs="Times New Roman"/>
          <w:sz w:val="24"/>
          <w:szCs w:val="24"/>
          <w:u w:val="single"/>
        </w:rPr>
        <w:t>PUBLICATIONS</w:t>
      </w:r>
    </w:p>
    <w:p w14:paraId="7BFA6F72" w14:textId="5950B010" w:rsidR="00724DBA" w:rsidRPr="00382DAD" w:rsidRDefault="00382DAD" w:rsidP="00382DAD">
      <w:pPr>
        <w:widowControl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bookmarkStart w:id="1" w:name="_Hlk510619485"/>
      <w:r w:rsidRPr="000E2340">
        <w:rPr>
          <w:rFonts w:ascii="Times New Roman" w:hAnsi="Times New Roman" w:cs="Times New Roman"/>
          <w:b/>
          <w:sz w:val="24"/>
          <w:szCs w:val="24"/>
        </w:rPr>
        <w:t>Hyatt, C. S.</w:t>
      </w:r>
      <w:r>
        <w:rPr>
          <w:rFonts w:ascii="Times New Roman" w:hAnsi="Times New Roman" w:cs="Times New Roman"/>
          <w:sz w:val="24"/>
          <w:szCs w:val="24"/>
        </w:rPr>
        <w:t xml:space="preserve">, Weiss, B. M., Carter, N. T., </w:t>
      </w:r>
      <w:proofErr w:type="spellStart"/>
      <w:r>
        <w:rPr>
          <w:rFonts w:ascii="Times New Roman" w:hAnsi="Times New Roman" w:cs="Times New Roman"/>
          <w:sz w:val="24"/>
          <w:szCs w:val="24"/>
        </w:rPr>
        <w:t>Zeichner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&amp; Miller, J. D. (in press). </w:t>
      </w:r>
      <w:bookmarkStart w:id="2" w:name="_Hlk493071593"/>
      <w:r>
        <w:rPr>
          <w:rFonts w:ascii="Times New Roman" w:hAnsi="Times New Roman" w:cs="Times New Roman"/>
          <w:sz w:val="24"/>
          <w:szCs w:val="24"/>
        </w:rPr>
        <w:t xml:space="preserve">The relation </w:t>
      </w:r>
      <w:r>
        <w:rPr>
          <w:rFonts w:ascii="Times New Roman" w:hAnsi="Times New Roman" w:cs="Times New Roman"/>
          <w:sz w:val="24"/>
          <w:szCs w:val="24"/>
        </w:rPr>
        <w:tab/>
        <w:t xml:space="preserve">between narcissism and laboratory aggression is not contingent on environmental cues of </w:t>
      </w:r>
      <w:r>
        <w:rPr>
          <w:rFonts w:ascii="Times New Roman" w:hAnsi="Times New Roman" w:cs="Times New Roman"/>
          <w:sz w:val="24"/>
          <w:szCs w:val="24"/>
        </w:rPr>
        <w:tab/>
        <w:t>competition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Personality Disorders: Theory,</w:t>
      </w:r>
      <w:r w:rsidR="00502F5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Research</w:t>
      </w:r>
      <w:r w:rsidR="00502F5C">
        <w:rPr>
          <w:rFonts w:ascii="Times New Roman" w:hAnsi="Times New Roman" w:cs="Times New Roman"/>
          <w:i/>
          <w:sz w:val="24"/>
          <w:szCs w:val="24"/>
        </w:rPr>
        <w:t>, and Treatment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519262EC" w14:textId="77777777" w:rsidR="00462D9E" w:rsidRPr="00462D9E" w:rsidRDefault="00462D9E" w:rsidP="001F72C9">
      <w:pPr>
        <w:widowControl w:val="0"/>
        <w:spacing w:line="240" w:lineRule="auto"/>
        <w:ind w:left="720" w:hanging="720"/>
        <w:contextualSpacing/>
        <w:rPr>
          <w:rFonts w:ascii="Times New Roman" w:hAnsi="Times New Roman" w:cs="Times New Roman"/>
          <w:i/>
          <w:sz w:val="24"/>
          <w:szCs w:val="24"/>
        </w:rPr>
      </w:pPr>
      <w:bookmarkStart w:id="3" w:name="_Hlk510619517"/>
      <w:bookmarkEnd w:id="1"/>
      <w:r w:rsidRPr="00102D92">
        <w:rPr>
          <w:rFonts w:ascii="Times New Roman" w:hAnsi="Times New Roman" w:cs="Times New Roman"/>
          <w:b/>
          <w:sz w:val="24"/>
          <w:szCs w:val="24"/>
        </w:rPr>
        <w:t>Hyatt, C. S.</w:t>
      </w:r>
      <w:r w:rsidRPr="00102D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Sleep, C. E., </w:t>
      </w:r>
      <w:proofErr w:type="spellStart"/>
      <w:r>
        <w:rPr>
          <w:rFonts w:ascii="Times New Roman" w:hAnsi="Times New Roman" w:cs="Times New Roman"/>
          <w:sz w:val="24"/>
          <w:szCs w:val="24"/>
        </w:rPr>
        <w:t>Lynam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Widiger</w:t>
      </w:r>
      <w:proofErr w:type="spellEnd"/>
      <w:r>
        <w:rPr>
          <w:rFonts w:ascii="Times New Roman" w:hAnsi="Times New Roman" w:cs="Times New Roman"/>
          <w:sz w:val="24"/>
          <w:szCs w:val="24"/>
        </w:rPr>
        <w:t>, T. A., Campbell, W. K., &amp; Miller, J. D. (</w:t>
      </w:r>
      <w:r w:rsidR="00382DAD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462D9E">
        <w:rPr>
          <w:rFonts w:ascii="Times New Roman" w:hAnsi="Times New Roman" w:cs="Times New Roman"/>
          <w:sz w:val="24"/>
          <w:szCs w:val="24"/>
        </w:rPr>
        <w:t xml:space="preserve">Ratings of Affective and Interpersonal Tendencies Differ for Grandiose and Vulnerable Narcissism: A Replication and Extension of Gore &amp; </w:t>
      </w:r>
      <w:proofErr w:type="spellStart"/>
      <w:r w:rsidRPr="00462D9E">
        <w:rPr>
          <w:rFonts w:ascii="Times New Roman" w:hAnsi="Times New Roman" w:cs="Times New Roman"/>
          <w:sz w:val="24"/>
          <w:szCs w:val="24"/>
        </w:rPr>
        <w:t>Widiger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(2016). </w:t>
      </w:r>
      <w:r>
        <w:rPr>
          <w:rFonts w:ascii="Times New Roman" w:hAnsi="Times New Roman" w:cs="Times New Roman"/>
          <w:i/>
          <w:sz w:val="24"/>
          <w:szCs w:val="24"/>
        </w:rPr>
        <w:t>Journal of Personality.</w:t>
      </w:r>
    </w:p>
    <w:p w14:paraId="77E9D0F9" w14:textId="77777777" w:rsidR="00420CF2" w:rsidRDefault="00420CF2" w:rsidP="00420CF2">
      <w:pPr>
        <w:widowControl w:val="0"/>
        <w:spacing w:line="240" w:lineRule="auto"/>
        <w:ind w:left="720" w:hanging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F7088">
        <w:rPr>
          <w:rFonts w:ascii="Times New Roman" w:hAnsi="Times New Roman" w:cs="Times New Roman"/>
          <w:sz w:val="24"/>
          <w:szCs w:val="24"/>
        </w:rPr>
        <w:t xml:space="preserve">Sleep, C. E., </w:t>
      </w:r>
      <w:r w:rsidRPr="00EF7088">
        <w:rPr>
          <w:rFonts w:ascii="Times New Roman" w:hAnsi="Times New Roman" w:cs="Times New Roman"/>
          <w:b/>
          <w:sz w:val="24"/>
          <w:szCs w:val="24"/>
        </w:rPr>
        <w:t>Hyatt, C. S.,</w:t>
      </w:r>
      <w:r w:rsidRPr="00EF7088">
        <w:rPr>
          <w:rFonts w:ascii="Times New Roman" w:hAnsi="Times New Roman" w:cs="Times New Roman"/>
          <w:sz w:val="24"/>
          <w:szCs w:val="24"/>
        </w:rPr>
        <w:t xml:space="preserve"> Lamkin, J., Maples-Keller, J. L</w:t>
      </w:r>
      <w:r>
        <w:rPr>
          <w:rFonts w:ascii="Times New Roman" w:hAnsi="Times New Roman" w:cs="Times New Roman"/>
          <w:sz w:val="24"/>
          <w:szCs w:val="24"/>
        </w:rPr>
        <w:t>., &amp; Miller, J. D. (</w:t>
      </w:r>
      <w:r w:rsidR="00382DAD">
        <w:rPr>
          <w:rFonts w:ascii="Times New Roman" w:hAnsi="Times New Roman" w:cs="Times New Roman"/>
          <w:sz w:val="24"/>
          <w:szCs w:val="24"/>
        </w:rPr>
        <w:t>2017</w:t>
      </w:r>
      <w:r w:rsidRPr="00EF7088">
        <w:rPr>
          <w:rFonts w:ascii="Times New Roman" w:hAnsi="Times New Roman" w:cs="Times New Roman"/>
          <w:sz w:val="24"/>
          <w:szCs w:val="24"/>
        </w:rPr>
        <w:t>). Examining the Relations among the DSM-5 Alternative Model of Personality, the Five Factor Model, and Externali</w:t>
      </w:r>
      <w:r>
        <w:rPr>
          <w:rFonts w:ascii="Times New Roman" w:hAnsi="Times New Roman" w:cs="Times New Roman"/>
          <w:sz w:val="24"/>
          <w:szCs w:val="24"/>
        </w:rPr>
        <w:t xml:space="preserve">zing and Internalizing Behavior. </w:t>
      </w:r>
      <w:r w:rsidRPr="00250DA5">
        <w:rPr>
          <w:rFonts w:ascii="Times New Roman" w:hAnsi="Times New Roman" w:cs="Times New Roman"/>
          <w:i/>
          <w:sz w:val="24"/>
          <w:szCs w:val="24"/>
        </w:rPr>
        <w:t xml:space="preserve">Personality Disorders: Theory, Research, and </w:t>
      </w:r>
      <w:r w:rsidRPr="00250DA5">
        <w:rPr>
          <w:rFonts w:ascii="Times New Roman" w:hAnsi="Times New Roman" w:cs="Times New Roman"/>
          <w:i/>
          <w:sz w:val="24"/>
          <w:szCs w:val="24"/>
        </w:rPr>
        <w:lastRenderedPageBreak/>
        <w:t>Treatment.</w:t>
      </w:r>
    </w:p>
    <w:p w14:paraId="6002C71B" w14:textId="77777777" w:rsidR="00796C04" w:rsidRPr="00796C04" w:rsidRDefault="00796C04" w:rsidP="00796C0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Miller, J. D., </w:t>
      </w:r>
      <w:r w:rsidRPr="00261BB8">
        <w:rPr>
          <w:rFonts w:ascii="Times New Roman" w:hAnsi="Times New Roman" w:cs="Times New Roman"/>
          <w:b/>
          <w:sz w:val="24"/>
          <w:szCs w:val="24"/>
        </w:rPr>
        <w:t>Hyatt, C.S</w:t>
      </w:r>
      <w:r w:rsidRPr="00261BB8">
        <w:rPr>
          <w:rFonts w:ascii="Times New Roman" w:hAnsi="Times New Roman" w:cs="Times New Roman"/>
          <w:sz w:val="24"/>
          <w:szCs w:val="24"/>
        </w:rPr>
        <w:t>., Maples-Keller, J. L., Carter</w:t>
      </w:r>
      <w:r>
        <w:rPr>
          <w:rFonts w:ascii="Times New Roman" w:hAnsi="Times New Roman" w:cs="Times New Roman"/>
          <w:sz w:val="24"/>
          <w:szCs w:val="24"/>
        </w:rPr>
        <w:t xml:space="preserve">, N. T.,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Lynam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 R. (2017</w:t>
      </w:r>
      <w:r w:rsidRPr="00261BB8">
        <w:rPr>
          <w:rFonts w:ascii="Times New Roman" w:hAnsi="Times New Roman" w:cs="Times New Roman"/>
          <w:sz w:val="24"/>
          <w:szCs w:val="24"/>
        </w:rPr>
        <w:t>)</w:t>
      </w:r>
      <w:r w:rsidR="003456BE">
        <w:rPr>
          <w:rFonts w:ascii="Times New Roman" w:hAnsi="Times New Roman" w:cs="Times New Roman"/>
          <w:sz w:val="24"/>
          <w:szCs w:val="24"/>
        </w:rPr>
        <w:t>.</w:t>
      </w:r>
      <w:r w:rsidRPr="00261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61BB8">
        <w:rPr>
          <w:rFonts w:ascii="Times New Roman" w:hAnsi="Times New Roman" w:cs="Times New Roman"/>
          <w:sz w:val="24"/>
          <w:szCs w:val="24"/>
        </w:rPr>
        <w:t xml:space="preserve">Psychopathy and Machiavellianism: A distinction without a difference? </w:t>
      </w:r>
      <w:r w:rsidRPr="00261BB8"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r>
        <w:rPr>
          <w:rFonts w:ascii="Times New Roman" w:hAnsi="Times New Roman" w:cs="Times New Roman"/>
          <w:i/>
          <w:sz w:val="24"/>
          <w:szCs w:val="24"/>
        </w:rPr>
        <w:tab/>
        <w:t>Personality, 85</w:t>
      </w:r>
      <w:r>
        <w:rPr>
          <w:rFonts w:ascii="Times New Roman" w:hAnsi="Times New Roman" w:cs="Times New Roman"/>
          <w:sz w:val="24"/>
          <w:szCs w:val="24"/>
        </w:rPr>
        <w:t>, 439-453.</w:t>
      </w:r>
    </w:p>
    <w:p w14:paraId="659D5150" w14:textId="77777777" w:rsidR="00796C04" w:rsidRDefault="00796C04" w:rsidP="00796C04">
      <w:pPr>
        <w:widowControl w:val="0"/>
        <w:spacing w:line="240" w:lineRule="auto"/>
        <w:ind w:left="720" w:hanging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61BB8">
        <w:rPr>
          <w:rFonts w:ascii="Times New Roman" w:hAnsi="Times New Roman" w:cs="Times New Roman"/>
          <w:b/>
          <w:sz w:val="24"/>
          <w:szCs w:val="24"/>
        </w:rPr>
        <w:t>Hyatt, C. S</w:t>
      </w:r>
      <w:r w:rsidRPr="00261BB8">
        <w:rPr>
          <w:rFonts w:ascii="Times New Roman" w:hAnsi="Times New Roman" w:cs="Times New Roman"/>
          <w:sz w:val="24"/>
          <w:szCs w:val="24"/>
        </w:rPr>
        <w:t>., Sleep, C. E., Campbell, W. K</w:t>
      </w:r>
      <w:r>
        <w:rPr>
          <w:rFonts w:ascii="Times New Roman" w:hAnsi="Times New Roman" w:cs="Times New Roman"/>
          <w:sz w:val="24"/>
          <w:szCs w:val="24"/>
        </w:rPr>
        <w:t>., &amp; Miller, J. D. (2017</w:t>
      </w:r>
      <w:r w:rsidRPr="00261BB8">
        <w:rPr>
          <w:rFonts w:ascii="Times New Roman" w:hAnsi="Times New Roman" w:cs="Times New Roman"/>
          <w:sz w:val="24"/>
          <w:szCs w:val="24"/>
        </w:rPr>
        <w:t xml:space="preserve">). Exposure to celebrities as a potential </w:t>
      </w:r>
      <w:r>
        <w:rPr>
          <w:rFonts w:ascii="Times New Roman" w:hAnsi="Times New Roman" w:cs="Times New Roman"/>
          <w:sz w:val="24"/>
          <w:szCs w:val="24"/>
        </w:rPr>
        <w:t xml:space="preserve">explanatory mechanism in the </w:t>
      </w:r>
      <w:r w:rsidRPr="00EF7088">
        <w:rPr>
          <w:rFonts w:ascii="Times New Roman" w:hAnsi="Times New Roman" w:cs="Times New Roman"/>
          <w:sz w:val="24"/>
          <w:szCs w:val="24"/>
        </w:rPr>
        <w:t xml:space="preserve">perception of American narcissism. </w:t>
      </w:r>
      <w:r>
        <w:rPr>
          <w:rFonts w:ascii="Times New Roman" w:hAnsi="Times New Roman" w:cs="Times New Roman"/>
          <w:i/>
          <w:sz w:val="24"/>
          <w:szCs w:val="24"/>
        </w:rPr>
        <w:t>Collabra, 3.</w:t>
      </w:r>
    </w:p>
    <w:p w14:paraId="5F456997" w14:textId="77777777" w:rsidR="00796C04" w:rsidRPr="00796C04" w:rsidRDefault="00796C04" w:rsidP="00796C04">
      <w:pPr>
        <w:widowControl w:val="0"/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F7088">
        <w:rPr>
          <w:rFonts w:ascii="Times New Roman" w:hAnsi="Times New Roman" w:cs="Times New Roman"/>
          <w:sz w:val="24"/>
          <w:szCs w:val="24"/>
        </w:rPr>
        <w:t>Sleep, C. E.,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Lynam</w:t>
      </w:r>
      <w:proofErr w:type="spellEnd"/>
      <w:r>
        <w:rPr>
          <w:rFonts w:ascii="Times New Roman" w:hAnsi="Times New Roman" w:cs="Times New Roman"/>
          <w:sz w:val="24"/>
          <w:szCs w:val="24"/>
        </w:rPr>
        <w:t>, D. R.,</w:t>
      </w:r>
      <w:r w:rsidRPr="00EF7088">
        <w:rPr>
          <w:rFonts w:ascii="Times New Roman" w:hAnsi="Times New Roman" w:cs="Times New Roman"/>
          <w:sz w:val="24"/>
          <w:szCs w:val="24"/>
        </w:rPr>
        <w:t xml:space="preserve"> </w:t>
      </w:r>
      <w:r w:rsidRPr="00EF7088">
        <w:rPr>
          <w:rFonts w:ascii="Times New Roman" w:hAnsi="Times New Roman" w:cs="Times New Roman"/>
          <w:b/>
          <w:sz w:val="24"/>
          <w:szCs w:val="24"/>
        </w:rPr>
        <w:t>Hyatt, C. S.</w:t>
      </w:r>
      <w:r w:rsidRPr="00EF70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Miller, J. D. (2017</w:t>
      </w:r>
      <w:r w:rsidRPr="00EF7088">
        <w:rPr>
          <w:rFonts w:ascii="Times New Roman" w:hAnsi="Times New Roman" w:cs="Times New Roman"/>
          <w:sz w:val="24"/>
          <w:szCs w:val="24"/>
        </w:rPr>
        <w:t xml:space="preserve">). Perils of </w:t>
      </w:r>
      <w:proofErr w:type="spellStart"/>
      <w:r w:rsidRPr="00EF7088">
        <w:rPr>
          <w:rFonts w:ascii="Times New Roman" w:hAnsi="Times New Roman" w:cs="Times New Roman"/>
          <w:sz w:val="24"/>
          <w:szCs w:val="24"/>
        </w:rPr>
        <w:t>partialling</w:t>
      </w:r>
      <w:proofErr w:type="spellEnd"/>
      <w:r w:rsidRPr="00EF7088">
        <w:rPr>
          <w:rFonts w:ascii="Times New Roman" w:hAnsi="Times New Roman" w:cs="Times New Roman"/>
          <w:sz w:val="24"/>
          <w:szCs w:val="24"/>
        </w:rPr>
        <w:t xml:space="preserve"> </w:t>
      </w:r>
      <w:r w:rsidR="00382DAD">
        <w:rPr>
          <w:rFonts w:ascii="Times New Roman" w:hAnsi="Times New Roman" w:cs="Times New Roman"/>
          <w:sz w:val="24"/>
          <w:szCs w:val="24"/>
        </w:rPr>
        <w:t>r</w:t>
      </w:r>
      <w:r w:rsidRPr="00EF7088">
        <w:rPr>
          <w:rFonts w:ascii="Times New Roman" w:hAnsi="Times New Roman" w:cs="Times New Roman"/>
          <w:sz w:val="24"/>
          <w:szCs w:val="24"/>
        </w:rPr>
        <w:t xml:space="preserve">edux: The case of the dark triad.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Abnormal Psychology, 126, </w:t>
      </w:r>
      <w:r>
        <w:rPr>
          <w:rFonts w:ascii="Times New Roman" w:hAnsi="Times New Roman" w:cs="Times New Roman"/>
          <w:sz w:val="24"/>
          <w:szCs w:val="24"/>
        </w:rPr>
        <w:t>939-950.</w:t>
      </w:r>
    </w:p>
    <w:p w14:paraId="04F0A58B" w14:textId="77777777" w:rsidR="00420CF2" w:rsidRPr="00796C04" w:rsidRDefault="00420CF2" w:rsidP="00420CF2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261BB8">
        <w:rPr>
          <w:rFonts w:ascii="Times New Roman" w:hAnsi="Times New Roman" w:cs="Times New Roman"/>
          <w:sz w:val="24"/>
          <w:szCs w:val="24"/>
        </w:rPr>
        <w:t xml:space="preserve">iller, J. D., </w:t>
      </w:r>
      <w:proofErr w:type="spellStart"/>
      <w:r w:rsidRPr="00261BB8">
        <w:rPr>
          <w:rFonts w:ascii="Times New Roman" w:hAnsi="Times New Roman" w:cs="Times New Roman"/>
          <w:sz w:val="24"/>
          <w:szCs w:val="24"/>
        </w:rPr>
        <w:t>Lynam</w:t>
      </w:r>
      <w:proofErr w:type="spellEnd"/>
      <w:r w:rsidRPr="00261BB8">
        <w:rPr>
          <w:rFonts w:ascii="Times New Roman" w:hAnsi="Times New Roman" w:cs="Times New Roman"/>
          <w:sz w:val="24"/>
          <w:szCs w:val="24"/>
        </w:rPr>
        <w:t xml:space="preserve">, D. R., </w:t>
      </w:r>
      <w:r w:rsidRPr="00261BB8">
        <w:rPr>
          <w:rFonts w:ascii="Times New Roman" w:hAnsi="Times New Roman" w:cs="Times New Roman"/>
          <w:b/>
          <w:sz w:val="24"/>
          <w:szCs w:val="24"/>
        </w:rPr>
        <w:t>Hyatt, C. S</w:t>
      </w:r>
      <w:r w:rsidR="00796C04">
        <w:rPr>
          <w:rFonts w:ascii="Times New Roman" w:hAnsi="Times New Roman" w:cs="Times New Roman"/>
          <w:sz w:val="24"/>
          <w:szCs w:val="24"/>
        </w:rPr>
        <w:t>., &amp; Campbell, W. K. (2017</w:t>
      </w:r>
      <w:r w:rsidRPr="00261BB8">
        <w:rPr>
          <w:rFonts w:ascii="Times New Roman" w:hAnsi="Times New Roman" w:cs="Times New Roman"/>
          <w:sz w:val="24"/>
          <w:szCs w:val="24"/>
        </w:rPr>
        <w:t xml:space="preserve">). Controversies in narcissism. </w:t>
      </w:r>
      <w:r>
        <w:rPr>
          <w:rFonts w:ascii="Times New Roman" w:hAnsi="Times New Roman" w:cs="Times New Roman"/>
          <w:sz w:val="24"/>
          <w:szCs w:val="24"/>
        </w:rPr>
        <w:tab/>
      </w:r>
      <w:r w:rsidRPr="00261BB8">
        <w:rPr>
          <w:rFonts w:ascii="Times New Roman" w:hAnsi="Times New Roman" w:cs="Times New Roman"/>
          <w:i/>
          <w:sz w:val="24"/>
          <w:szCs w:val="24"/>
        </w:rPr>
        <w:t>Annua</w:t>
      </w:r>
      <w:r w:rsidR="00796C04">
        <w:rPr>
          <w:rFonts w:ascii="Times New Roman" w:hAnsi="Times New Roman" w:cs="Times New Roman"/>
          <w:i/>
          <w:sz w:val="24"/>
          <w:szCs w:val="24"/>
        </w:rPr>
        <w:t>l Review of Clinical Psychology, 13</w:t>
      </w:r>
      <w:r w:rsidR="00796C04">
        <w:rPr>
          <w:rFonts w:ascii="Times New Roman" w:hAnsi="Times New Roman" w:cs="Times New Roman"/>
          <w:sz w:val="24"/>
          <w:szCs w:val="24"/>
        </w:rPr>
        <w:t>, 291-315.</w:t>
      </w:r>
    </w:p>
    <w:p w14:paraId="1F0B7740" w14:textId="77777777" w:rsidR="00D06342" w:rsidRPr="002453E4" w:rsidRDefault="00D06342" w:rsidP="00D06342">
      <w:pPr>
        <w:pStyle w:val="ItalicHeading"/>
        <w:spacing w:line="240" w:lineRule="auto"/>
        <w:ind w:left="720" w:hanging="720"/>
        <w:rPr>
          <w:rFonts w:ascii="Times New Roman" w:hAnsi="Times New Roman" w:cs="Times New Roman"/>
          <w:i w:val="0"/>
          <w:sz w:val="24"/>
          <w:szCs w:val="24"/>
        </w:rPr>
      </w:pPr>
      <w:bookmarkStart w:id="4" w:name="_Hlk501443799"/>
      <w:bookmarkEnd w:id="3"/>
      <w:r w:rsidRPr="00261BB8">
        <w:rPr>
          <w:rFonts w:ascii="Times New Roman" w:hAnsi="Times New Roman" w:cs="Times New Roman"/>
          <w:b/>
          <w:i w:val="0"/>
          <w:sz w:val="24"/>
          <w:szCs w:val="24"/>
        </w:rPr>
        <w:t>Hyatt, C. S.,</w:t>
      </w:r>
      <w:r w:rsidRPr="00261BB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61BB8">
        <w:rPr>
          <w:rFonts w:ascii="Times New Roman" w:hAnsi="Times New Roman" w:cs="Times New Roman"/>
          <w:i w:val="0"/>
          <w:sz w:val="24"/>
          <w:szCs w:val="24"/>
        </w:rPr>
        <w:t>Berke</w:t>
      </w:r>
      <w:proofErr w:type="spellEnd"/>
      <w:r w:rsidRPr="00261BB8">
        <w:rPr>
          <w:rFonts w:ascii="Times New Roman" w:hAnsi="Times New Roman" w:cs="Times New Roman"/>
          <w:i w:val="0"/>
          <w:sz w:val="24"/>
          <w:szCs w:val="24"/>
        </w:rPr>
        <w:t>, D. S., Miller,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J. D., &amp;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Zeichner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, A. (201</w:t>
      </w:r>
      <w:r w:rsidR="005364B1">
        <w:rPr>
          <w:rFonts w:ascii="Times New Roman" w:hAnsi="Times New Roman" w:cs="Times New Roman"/>
          <w:i w:val="0"/>
          <w:sz w:val="24"/>
          <w:szCs w:val="24"/>
        </w:rPr>
        <w:t>7</w:t>
      </w:r>
      <w:r w:rsidRPr="00261BB8">
        <w:rPr>
          <w:rFonts w:ascii="Times New Roman" w:hAnsi="Times New Roman" w:cs="Times New Roman"/>
          <w:i w:val="0"/>
          <w:sz w:val="24"/>
          <w:szCs w:val="24"/>
        </w:rPr>
        <w:t>). Do beliefs about gender moderate the relation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ship between misogynistic song </w:t>
      </w:r>
      <w:r w:rsidRPr="00261BB8">
        <w:rPr>
          <w:rFonts w:ascii="Times New Roman" w:hAnsi="Times New Roman" w:cs="Times New Roman"/>
          <w:i w:val="0"/>
          <w:sz w:val="24"/>
          <w:szCs w:val="24"/>
        </w:rPr>
        <w:t xml:space="preserve">lyrics and men’s female-directed aggression? </w:t>
      </w:r>
      <w:r w:rsidRPr="00261BB8">
        <w:rPr>
          <w:rFonts w:ascii="Times New Roman" w:hAnsi="Times New Roman" w:cs="Times New Roman"/>
          <w:sz w:val="24"/>
          <w:szCs w:val="24"/>
        </w:rPr>
        <w:t>Aggressive Behavio</w:t>
      </w:r>
      <w:r w:rsidR="002453E4">
        <w:rPr>
          <w:rFonts w:ascii="Times New Roman" w:hAnsi="Times New Roman" w:cs="Times New Roman"/>
          <w:sz w:val="24"/>
          <w:szCs w:val="24"/>
        </w:rPr>
        <w:t>r, 43</w:t>
      </w:r>
      <w:r w:rsidR="002453E4">
        <w:rPr>
          <w:rFonts w:ascii="Times New Roman" w:hAnsi="Times New Roman" w:cs="Times New Roman"/>
          <w:i w:val="0"/>
          <w:sz w:val="24"/>
          <w:szCs w:val="24"/>
        </w:rPr>
        <w:t>, 123-132.</w:t>
      </w:r>
    </w:p>
    <w:bookmarkEnd w:id="4"/>
    <w:p w14:paraId="15EA9D1B" w14:textId="77777777" w:rsidR="00D06342" w:rsidRPr="00D06342" w:rsidRDefault="00D06342" w:rsidP="00D06342">
      <w:pPr>
        <w:pStyle w:val="ItalicHeading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i w:val="0"/>
          <w:sz w:val="24"/>
          <w:szCs w:val="24"/>
        </w:rPr>
        <w:t xml:space="preserve">Miller, J. D., </w:t>
      </w:r>
      <w:r w:rsidRPr="00261BB8">
        <w:rPr>
          <w:rStyle w:val="highlight"/>
          <w:rFonts w:ascii="Times New Roman" w:hAnsi="Times New Roman" w:cs="Times New Roman"/>
          <w:i w:val="0"/>
          <w:sz w:val="24"/>
          <w:szCs w:val="24"/>
        </w:rPr>
        <w:t>Wilson</w:t>
      </w:r>
      <w:r w:rsidRPr="00261BB8">
        <w:rPr>
          <w:rFonts w:ascii="Times New Roman" w:hAnsi="Times New Roman" w:cs="Times New Roman"/>
          <w:i w:val="0"/>
          <w:sz w:val="24"/>
          <w:szCs w:val="24"/>
        </w:rPr>
        <w:t xml:space="preserve">, L. F., </w:t>
      </w:r>
      <w:r w:rsidRPr="00261BB8">
        <w:rPr>
          <w:rFonts w:ascii="Times New Roman" w:hAnsi="Times New Roman" w:cs="Times New Roman"/>
          <w:b/>
          <w:i w:val="0"/>
          <w:sz w:val="24"/>
          <w:szCs w:val="24"/>
        </w:rPr>
        <w:t>Hyatt, C. S.,</w:t>
      </w:r>
      <w:r w:rsidRPr="00261BB8">
        <w:rPr>
          <w:rFonts w:ascii="Times New Roman" w:hAnsi="Times New Roman" w:cs="Times New Roman"/>
          <w:i w:val="0"/>
          <w:sz w:val="24"/>
          <w:szCs w:val="24"/>
        </w:rPr>
        <w:t xml:space="preserve"> &amp; </w:t>
      </w:r>
      <w:proofErr w:type="spellStart"/>
      <w:r w:rsidRPr="00261BB8">
        <w:rPr>
          <w:rFonts w:ascii="Times New Roman" w:hAnsi="Times New Roman" w:cs="Times New Roman"/>
          <w:i w:val="0"/>
          <w:sz w:val="24"/>
          <w:szCs w:val="24"/>
        </w:rPr>
        <w:t>Zeichner</w:t>
      </w:r>
      <w:proofErr w:type="spellEnd"/>
      <w:r w:rsidRPr="00261BB8">
        <w:rPr>
          <w:rFonts w:ascii="Times New Roman" w:hAnsi="Times New Roman" w:cs="Times New Roman"/>
          <w:i w:val="0"/>
          <w:sz w:val="24"/>
          <w:szCs w:val="24"/>
        </w:rPr>
        <w:t>, A. (2015). Psychopathic traits and aggression: Which trait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components predict aggressive </w:t>
      </w:r>
      <w:r w:rsidRPr="00261BB8">
        <w:rPr>
          <w:rFonts w:ascii="Times New Roman" w:hAnsi="Times New Roman" w:cs="Times New Roman"/>
          <w:i w:val="0"/>
          <w:sz w:val="24"/>
          <w:szCs w:val="24"/>
        </w:rPr>
        <w:t xml:space="preserve">responding in a laboratory task? </w:t>
      </w:r>
      <w:r w:rsidRPr="00261BB8">
        <w:rPr>
          <w:rFonts w:ascii="Times New Roman" w:hAnsi="Times New Roman" w:cs="Times New Roman"/>
          <w:sz w:val="24"/>
          <w:szCs w:val="24"/>
        </w:rPr>
        <w:t xml:space="preserve">Personality and Individual Differences, 87, </w:t>
      </w:r>
      <w:r w:rsidRPr="00261BB8">
        <w:rPr>
          <w:rFonts w:ascii="Times New Roman" w:hAnsi="Times New Roman" w:cs="Times New Roman"/>
          <w:i w:val="0"/>
          <w:sz w:val="24"/>
          <w:szCs w:val="24"/>
        </w:rPr>
        <w:t>180-184</w:t>
      </w:r>
      <w:r w:rsidRPr="00261BB8">
        <w:rPr>
          <w:rFonts w:ascii="Times New Roman" w:hAnsi="Times New Roman" w:cs="Times New Roman"/>
          <w:sz w:val="24"/>
          <w:szCs w:val="24"/>
        </w:rPr>
        <w:t>.</w:t>
      </w:r>
    </w:p>
    <w:p w14:paraId="6499D9E4" w14:textId="77777777" w:rsidR="00B27856" w:rsidRDefault="00B27856" w:rsidP="00492419">
      <w:pPr>
        <w:pStyle w:val="ItalicHeading"/>
        <w:spacing w:line="240" w:lineRule="auto"/>
        <w:ind w:left="720" w:hanging="720"/>
        <w:rPr>
          <w:rFonts w:ascii="Times New Roman" w:hAnsi="Times New Roman" w:cs="Times New Roman"/>
          <w:i w:val="0"/>
          <w:sz w:val="24"/>
          <w:szCs w:val="24"/>
        </w:rPr>
      </w:pPr>
      <w:r w:rsidRPr="00261BB8">
        <w:rPr>
          <w:rFonts w:ascii="Times New Roman" w:hAnsi="Times New Roman" w:cs="Times New Roman"/>
          <w:i w:val="0"/>
          <w:sz w:val="24"/>
          <w:szCs w:val="24"/>
        </w:rPr>
        <w:t>Miller, J.</w:t>
      </w:r>
      <w:r w:rsidR="00D21165" w:rsidRPr="00261BB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261BB8">
        <w:rPr>
          <w:rFonts w:ascii="Times New Roman" w:hAnsi="Times New Roman" w:cs="Times New Roman"/>
          <w:i w:val="0"/>
          <w:sz w:val="24"/>
          <w:szCs w:val="24"/>
        </w:rPr>
        <w:t xml:space="preserve">D., </w:t>
      </w:r>
      <w:r w:rsidRPr="00261BB8">
        <w:rPr>
          <w:rFonts w:ascii="Times New Roman" w:hAnsi="Times New Roman" w:cs="Times New Roman"/>
          <w:b/>
          <w:i w:val="0"/>
          <w:sz w:val="24"/>
          <w:szCs w:val="24"/>
        </w:rPr>
        <w:t>Hyatt, C.</w:t>
      </w:r>
      <w:r w:rsidR="00D21165" w:rsidRPr="00261BB8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261BB8">
        <w:rPr>
          <w:rFonts w:ascii="Times New Roman" w:hAnsi="Times New Roman" w:cs="Times New Roman"/>
          <w:b/>
          <w:i w:val="0"/>
          <w:sz w:val="24"/>
          <w:szCs w:val="24"/>
        </w:rPr>
        <w:t>S</w:t>
      </w:r>
      <w:r w:rsidRPr="00261BB8">
        <w:rPr>
          <w:rFonts w:ascii="Times New Roman" w:hAnsi="Times New Roman" w:cs="Times New Roman"/>
          <w:i w:val="0"/>
          <w:sz w:val="24"/>
          <w:szCs w:val="24"/>
        </w:rPr>
        <w:t xml:space="preserve">., </w:t>
      </w:r>
      <w:proofErr w:type="spellStart"/>
      <w:r w:rsidRPr="00261BB8">
        <w:rPr>
          <w:rFonts w:ascii="Times New Roman" w:hAnsi="Times New Roman" w:cs="Times New Roman"/>
          <w:i w:val="0"/>
          <w:sz w:val="24"/>
          <w:szCs w:val="24"/>
        </w:rPr>
        <w:t>Rausher</w:t>
      </w:r>
      <w:proofErr w:type="spellEnd"/>
      <w:r w:rsidRPr="00261BB8">
        <w:rPr>
          <w:rFonts w:ascii="Times New Roman" w:hAnsi="Times New Roman" w:cs="Times New Roman"/>
          <w:i w:val="0"/>
          <w:sz w:val="24"/>
          <w:szCs w:val="24"/>
        </w:rPr>
        <w:t>, S., Maples, J.</w:t>
      </w:r>
      <w:r w:rsidR="00D21165" w:rsidRPr="00261BB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753DE" w:rsidRPr="00261BB8">
        <w:rPr>
          <w:rFonts w:ascii="Times New Roman" w:hAnsi="Times New Roman" w:cs="Times New Roman"/>
          <w:i w:val="0"/>
          <w:sz w:val="24"/>
          <w:szCs w:val="24"/>
        </w:rPr>
        <w:t>L.</w:t>
      </w:r>
      <w:r w:rsidRPr="00261BB8">
        <w:rPr>
          <w:rFonts w:ascii="Times New Roman" w:hAnsi="Times New Roman" w:cs="Times New Roman"/>
          <w:i w:val="0"/>
          <w:sz w:val="24"/>
          <w:szCs w:val="24"/>
        </w:rPr>
        <w:t xml:space="preserve">, &amp; </w:t>
      </w:r>
      <w:proofErr w:type="spellStart"/>
      <w:r w:rsidRPr="00261BB8">
        <w:rPr>
          <w:rFonts w:ascii="Times New Roman" w:hAnsi="Times New Roman" w:cs="Times New Roman"/>
          <w:i w:val="0"/>
          <w:sz w:val="24"/>
          <w:szCs w:val="24"/>
        </w:rPr>
        <w:t>Zeichner</w:t>
      </w:r>
      <w:proofErr w:type="spellEnd"/>
      <w:r w:rsidRPr="00261BB8">
        <w:rPr>
          <w:rFonts w:ascii="Times New Roman" w:hAnsi="Times New Roman" w:cs="Times New Roman"/>
          <w:i w:val="0"/>
          <w:sz w:val="24"/>
          <w:szCs w:val="24"/>
        </w:rPr>
        <w:t xml:space="preserve">, A. (2014) A test of the construct validity of the Elemental Psychopathy </w:t>
      </w:r>
      <w:r w:rsidR="00D21165" w:rsidRPr="00261BB8">
        <w:rPr>
          <w:rFonts w:ascii="Times New Roman" w:hAnsi="Times New Roman" w:cs="Times New Roman"/>
          <w:i w:val="0"/>
          <w:sz w:val="24"/>
          <w:szCs w:val="24"/>
        </w:rPr>
        <w:t xml:space="preserve">Assessment </w:t>
      </w:r>
      <w:r w:rsidRPr="00261BB8">
        <w:rPr>
          <w:rFonts w:ascii="Times New Roman" w:hAnsi="Times New Roman" w:cs="Times New Roman"/>
          <w:i w:val="0"/>
          <w:sz w:val="24"/>
          <w:szCs w:val="24"/>
        </w:rPr>
        <w:t xml:space="preserve">scores in a community sample of adults. </w:t>
      </w:r>
      <w:r w:rsidRPr="00261BB8">
        <w:rPr>
          <w:rFonts w:ascii="Times New Roman" w:hAnsi="Times New Roman" w:cs="Times New Roman"/>
          <w:sz w:val="24"/>
          <w:szCs w:val="24"/>
        </w:rPr>
        <w:t>Psychological Assessment, 26</w:t>
      </w:r>
      <w:r w:rsidRPr="00261BB8">
        <w:rPr>
          <w:rFonts w:ascii="Times New Roman" w:hAnsi="Times New Roman" w:cs="Times New Roman"/>
          <w:i w:val="0"/>
          <w:sz w:val="24"/>
          <w:szCs w:val="24"/>
        </w:rPr>
        <w:t>, 555-562.</w:t>
      </w:r>
    </w:p>
    <w:p w14:paraId="7D48EBCC" w14:textId="77777777" w:rsidR="00D06342" w:rsidRPr="00261BB8" w:rsidRDefault="00D06342" w:rsidP="00D06342">
      <w:pPr>
        <w:pStyle w:val="ItalicHeading"/>
        <w:spacing w:line="240" w:lineRule="auto"/>
        <w:ind w:left="720" w:hanging="720"/>
        <w:rPr>
          <w:rFonts w:ascii="Times New Roman" w:hAnsi="Times New Roman" w:cs="Times New Roman"/>
          <w:i w:val="0"/>
          <w:sz w:val="24"/>
          <w:szCs w:val="24"/>
        </w:rPr>
      </w:pPr>
      <w:r w:rsidRPr="00261BB8">
        <w:rPr>
          <w:rFonts w:ascii="Times New Roman" w:hAnsi="Times New Roman" w:cs="Times New Roman"/>
          <w:i w:val="0"/>
          <w:sz w:val="24"/>
          <w:szCs w:val="24"/>
        </w:rPr>
        <w:t xml:space="preserve">Miller, J. D., </w:t>
      </w:r>
      <w:proofErr w:type="spellStart"/>
      <w:r w:rsidRPr="00261BB8">
        <w:rPr>
          <w:rFonts w:ascii="Times New Roman" w:hAnsi="Times New Roman" w:cs="Times New Roman"/>
          <w:i w:val="0"/>
          <w:sz w:val="24"/>
          <w:szCs w:val="24"/>
        </w:rPr>
        <w:t>Rausher</w:t>
      </w:r>
      <w:proofErr w:type="spellEnd"/>
      <w:r w:rsidRPr="00261BB8">
        <w:rPr>
          <w:rFonts w:ascii="Times New Roman" w:hAnsi="Times New Roman" w:cs="Times New Roman"/>
          <w:i w:val="0"/>
          <w:sz w:val="24"/>
          <w:szCs w:val="24"/>
        </w:rPr>
        <w:t xml:space="preserve">, S., </w:t>
      </w:r>
      <w:r w:rsidRPr="00261BB8">
        <w:rPr>
          <w:rFonts w:ascii="Times New Roman" w:hAnsi="Times New Roman" w:cs="Times New Roman"/>
          <w:b/>
          <w:i w:val="0"/>
          <w:sz w:val="24"/>
          <w:szCs w:val="24"/>
        </w:rPr>
        <w:t>Hyatt, C. S</w:t>
      </w:r>
      <w:r w:rsidRPr="00261BB8">
        <w:rPr>
          <w:rFonts w:ascii="Times New Roman" w:hAnsi="Times New Roman" w:cs="Times New Roman"/>
          <w:i w:val="0"/>
          <w:sz w:val="24"/>
          <w:szCs w:val="24"/>
        </w:rPr>
        <w:t xml:space="preserve">., Maples, J. L., &amp; </w:t>
      </w:r>
      <w:proofErr w:type="spellStart"/>
      <w:r w:rsidRPr="00261BB8">
        <w:rPr>
          <w:rFonts w:ascii="Times New Roman" w:hAnsi="Times New Roman" w:cs="Times New Roman"/>
          <w:i w:val="0"/>
          <w:sz w:val="24"/>
          <w:szCs w:val="24"/>
        </w:rPr>
        <w:t>Zeichner</w:t>
      </w:r>
      <w:proofErr w:type="spellEnd"/>
      <w:r w:rsidRPr="00261BB8">
        <w:rPr>
          <w:rFonts w:ascii="Times New Roman" w:hAnsi="Times New Roman" w:cs="Times New Roman"/>
          <w:i w:val="0"/>
          <w:sz w:val="24"/>
          <w:szCs w:val="24"/>
        </w:rPr>
        <w:t xml:space="preserve">, A. (2014) Examining the relations among pain tolerance, psychopathic traits, and violent and nonviolent antisocial behavior. </w:t>
      </w:r>
      <w:r w:rsidRPr="00261BB8">
        <w:rPr>
          <w:rFonts w:ascii="Times New Roman" w:hAnsi="Times New Roman" w:cs="Times New Roman"/>
          <w:sz w:val="24"/>
          <w:szCs w:val="24"/>
        </w:rPr>
        <w:t>Journal of Abnormal Psychology, 123</w:t>
      </w:r>
      <w:r w:rsidRPr="00261BB8">
        <w:rPr>
          <w:rFonts w:ascii="Times New Roman" w:hAnsi="Times New Roman" w:cs="Times New Roman"/>
          <w:i w:val="0"/>
          <w:sz w:val="24"/>
          <w:szCs w:val="24"/>
        </w:rPr>
        <w:t>, 205-213.</w:t>
      </w:r>
    </w:p>
    <w:p w14:paraId="718AE77E" w14:textId="77777777" w:rsidR="00D21165" w:rsidRDefault="00D21165" w:rsidP="00265AB1">
      <w:pPr>
        <w:widowControl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78DFCCAC" w14:textId="77777777" w:rsidR="00366AA4" w:rsidRPr="00366AA4" w:rsidRDefault="00492419" w:rsidP="00796C0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92419">
        <w:rPr>
          <w:rFonts w:ascii="Times New Roman" w:hAnsi="Times New Roman" w:cs="Times New Roman"/>
          <w:sz w:val="24"/>
          <w:szCs w:val="24"/>
          <w:u w:val="single"/>
        </w:rPr>
        <w:t>MANUSCRIPTS UNDER REVIEW</w:t>
      </w:r>
    </w:p>
    <w:p w14:paraId="3CBBE516" w14:textId="58474E47" w:rsidR="00796C04" w:rsidRPr="00796C04" w:rsidRDefault="00796C04" w:rsidP="00796C0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5" w:name="_Hlk510619467"/>
      <w:r>
        <w:rPr>
          <w:rFonts w:ascii="Times New Roman" w:hAnsi="Times New Roman" w:cs="Times New Roman"/>
          <w:b/>
          <w:sz w:val="24"/>
          <w:szCs w:val="24"/>
        </w:rPr>
        <w:t>Hyatt, C. S.</w:t>
      </w:r>
      <w:r>
        <w:rPr>
          <w:rFonts w:ascii="Times New Roman" w:hAnsi="Times New Roman" w:cs="Times New Roman"/>
          <w:sz w:val="24"/>
          <w:szCs w:val="24"/>
        </w:rPr>
        <w:t xml:space="preserve">, Maples-Keller, J. L., Sleep, C. E., </w:t>
      </w:r>
      <w:proofErr w:type="spellStart"/>
      <w:r>
        <w:rPr>
          <w:rFonts w:ascii="Times New Roman" w:hAnsi="Times New Roman" w:cs="Times New Roman"/>
          <w:sz w:val="24"/>
          <w:szCs w:val="24"/>
        </w:rPr>
        <w:t>Lynam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R., &amp; Miller, J. D. The anatomy of an </w:t>
      </w:r>
      <w:r>
        <w:rPr>
          <w:rFonts w:ascii="Times New Roman" w:hAnsi="Times New Roman" w:cs="Times New Roman"/>
          <w:sz w:val="24"/>
          <w:szCs w:val="24"/>
        </w:rPr>
        <w:tab/>
        <w:t xml:space="preserve">insult: </w:t>
      </w:r>
      <w:r w:rsidRPr="00796C04">
        <w:rPr>
          <w:rFonts w:ascii="Times New Roman" w:hAnsi="Times New Roman" w:cs="Times New Roman"/>
          <w:sz w:val="24"/>
          <w:szCs w:val="24"/>
        </w:rPr>
        <w:t xml:space="preserve">Popular derogatory terms connote important individual differences in </w:t>
      </w:r>
      <w:r w:rsidR="00A20A27">
        <w:rPr>
          <w:rFonts w:ascii="Times New Roman" w:hAnsi="Times New Roman" w:cs="Times New Roman"/>
          <w:sz w:val="24"/>
          <w:szCs w:val="24"/>
        </w:rPr>
        <w:tab/>
        <w:t>Agreeableness/Antagonism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50478D" w14:textId="77777777" w:rsidR="003356F8" w:rsidRDefault="003356F8" w:rsidP="00265AB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2340">
        <w:rPr>
          <w:rFonts w:ascii="Times New Roman" w:hAnsi="Times New Roman" w:cs="Times New Roman"/>
          <w:b/>
          <w:sz w:val="24"/>
          <w:szCs w:val="24"/>
        </w:rPr>
        <w:t>Hyatt, C. S.</w:t>
      </w:r>
      <w:r>
        <w:rPr>
          <w:rFonts w:ascii="Times New Roman" w:hAnsi="Times New Roman" w:cs="Times New Roman"/>
          <w:sz w:val="24"/>
          <w:szCs w:val="24"/>
        </w:rPr>
        <w:t xml:space="preserve">, Sleep, C. E., Lamkin, J., Maples-Keller, J. L., Sedikides, C., Campbell, W. K., &amp; </w:t>
      </w:r>
      <w:r>
        <w:rPr>
          <w:rFonts w:ascii="Times New Roman" w:hAnsi="Times New Roman" w:cs="Times New Roman"/>
          <w:sz w:val="24"/>
          <w:szCs w:val="24"/>
        </w:rPr>
        <w:tab/>
        <w:t>Miller, J. D. Narcissism and self-esteem: A nomological network analysis.</w:t>
      </w:r>
    </w:p>
    <w:p w14:paraId="15D59570" w14:textId="77777777" w:rsidR="00831C0E" w:rsidRDefault="00831C0E" w:rsidP="00265AB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Hyatt, C. S.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Zeichner</w:t>
      </w:r>
      <w:proofErr w:type="spellEnd"/>
      <w:r>
        <w:rPr>
          <w:rFonts w:ascii="Times New Roman" w:hAnsi="Times New Roman" w:cs="Times New Roman"/>
          <w:sz w:val="24"/>
          <w:szCs w:val="24"/>
        </w:rPr>
        <w:t>, A., &amp; Miller, J. D. Laboratory aggression and pe</w:t>
      </w:r>
      <w:r w:rsidR="00F855FB">
        <w:rPr>
          <w:rFonts w:ascii="Times New Roman" w:hAnsi="Times New Roman" w:cs="Times New Roman"/>
          <w:sz w:val="24"/>
          <w:szCs w:val="24"/>
        </w:rPr>
        <w:t>rsonality traits: A meta-</w:t>
      </w:r>
      <w:r w:rsidR="00F855FB">
        <w:rPr>
          <w:rFonts w:ascii="Times New Roman" w:hAnsi="Times New Roman" w:cs="Times New Roman"/>
          <w:sz w:val="24"/>
          <w:szCs w:val="24"/>
        </w:rPr>
        <w:tab/>
        <w:t>analytic review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D2996B" w14:textId="1BD5A094" w:rsidR="00DF06A5" w:rsidRDefault="00DF06A5" w:rsidP="00265AB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Hyatt, C. S.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0DDA">
        <w:rPr>
          <w:rFonts w:ascii="Times New Roman" w:hAnsi="Times New Roman" w:cs="Times New Roman"/>
          <w:sz w:val="24"/>
          <w:szCs w:val="24"/>
        </w:rPr>
        <w:t xml:space="preserve"> Campbell, W. K.,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R., &amp; Miller, J. D. Dr. Jekyll or Mr. Hyde? President </w:t>
      </w:r>
      <w:r>
        <w:rPr>
          <w:rFonts w:ascii="Times New Roman" w:hAnsi="Times New Roman" w:cs="Times New Roman"/>
          <w:sz w:val="24"/>
          <w:szCs w:val="24"/>
        </w:rPr>
        <w:tab/>
        <w:t>Donald Trump’s personality profile as perceived from different political viewpoints.</w:t>
      </w:r>
    </w:p>
    <w:p w14:paraId="53546C65" w14:textId="77777777" w:rsidR="00366AA4" w:rsidRPr="00366AA4" w:rsidRDefault="00366AA4" w:rsidP="00366A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6" w:name="_Hlk510619688"/>
      <w:r>
        <w:rPr>
          <w:rFonts w:ascii="Times New Roman" w:hAnsi="Times New Roman" w:cs="Times New Roman"/>
          <w:b/>
          <w:sz w:val="24"/>
          <w:szCs w:val="24"/>
        </w:rPr>
        <w:t xml:space="preserve">Hyatt, C. S. </w:t>
      </w:r>
      <w:r>
        <w:rPr>
          <w:rFonts w:ascii="Times New Roman" w:hAnsi="Times New Roman" w:cs="Times New Roman"/>
          <w:sz w:val="24"/>
          <w:szCs w:val="24"/>
        </w:rPr>
        <w:t xml:space="preserve">Owens, M. M., Gray, J. C., MacKillop, J., Sweet, L. H., &amp; Miller, J. D. </w:t>
      </w:r>
      <w:r w:rsidRPr="00366AA4">
        <w:rPr>
          <w:rFonts w:ascii="Times New Roman" w:hAnsi="Times New Roman" w:cs="Times New Roman"/>
          <w:sz w:val="24"/>
          <w:szCs w:val="24"/>
        </w:rPr>
        <w:t xml:space="preserve">Personality </w:t>
      </w:r>
      <w:r>
        <w:rPr>
          <w:rFonts w:ascii="Times New Roman" w:hAnsi="Times New Roman" w:cs="Times New Roman"/>
          <w:sz w:val="24"/>
          <w:szCs w:val="24"/>
        </w:rPr>
        <w:tab/>
      </w:r>
      <w:r w:rsidRPr="00366AA4">
        <w:rPr>
          <w:rFonts w:ascii="Times New Roman" w:hAnsi="Times New Roman" w:cs="Times New Roman"/>
          <w:sz w:val="24"/>
          <w:szCs w:val="24"/>
        </w:rPr>
        <w:t xml:space="preserve">traits share overlapping neuroanatomical correlates with internalizing and externalizing </w:t>
      </w:r>
      <w:r>
        <w:rPr>
          <w:rFonts w:ascii="Times New Roman" w:hAnsi="Times New Roman" w:cs="Times New Roman"/>
          <w:sz w:val="24"/>
          <w:szCs w:val="24"/>
        </w:rPr>
        <w:tab/>
      </w:r>
      <w:r w:rsidRPr="00366AA4">
        <w:rPr>
          <w:rFonts w:ascii="Times New Roman" w:hAnsi="Times New Roman" w:cs="Times New Roman"/>
          <w:sz w:val="24"/>
          <w:szCs w:val="24"/>
        </w:rPr>
        <w:t>psychopathology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CF4651" w14:textId="77777777" w:rsidR="00366AA4" w:rsidRDefault="00366AA4" w:rsidP="00366AA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7" w:name="_Hlk510123665"/>
      <w:bookmarkEnd w:id="6"/>
      <w:r>
        <w:rPr>
          <w:rFonts w:ascii="Times New Roman" w:hAnsi="Times New Roman" w:cs="Times New Roman"/>
          <w:sz w:val="24"/>
          <w:szCs w:val="24"/>
        </w:rPr>
        <w:t xml:space="preserve">Gray, J. C., Owens, M. M., </w:t>
      </w:r>
      <w:r>
        <w:rPr>
          <w:rFonts w:ascii="Times New Roman" w:hAnsi="Times New Roman" w:cs="Times New Roman"/>
          <w:b/>
          <w:sz w:val="24"/>
          <w:szCs w:val="24"/>
        </w:rPr>
        <w:t>Hyatt, C. S.</w:t>
      </w:r>
      <w:r>
        <w:rPr>
          <w:rFonts w:ascii="Times New Roman" w:hAnsi="Times New Roman" w:cs="Times New Roman"/>
          <w:sz w:val="24"/>
          <w:szCs w:val="24"/>
        </w:rPr>
        <w:t xml:space="preserve">, &amp; Miller, J. D. </w:t>
      </w:r>
      <w:r w:rsidRPr="007E4D92">
        <w:rPr>
          <w:rFonts w:ascii="Times New Roman" w:hAnsi="Times New Roman" w:cs="Times New Roman"/>
          <w:sz w:val="24"/>
          <w:szCs w:val="24"/>
        </w:rPr>
        <w:t xml:space="preserve">No evidence for morphometric associations </w:t>
      </w:r>
      <w:r>
        <w:rPr>
          <w:rFonts w:ascii="Times New Roman" w:hAnsi="Times New Roman" w:cs="Times New Roman"/>
          <w:sz w:val="24"/>
          <w:szCs w:val="24"/>
        </w:rPr>
        <w:tab/>
      </w:r>
      <w:r w:rsidRPr="007E4D92">
        <w:rPr>
          <w:rFonts w:ascii="Times New Roman" w:hAnsi="Times New Roman" w:cs="Times New Roman"/>
          <w:sz w:val="24"/>
          <w:szCs w:val="24"/>
        </w:rPr>
        <w:t>of the amygdala and hippocampus with the five-factor model personality traits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7"/>
    <w:p w14:paraId="72C97348" w14:textId="1F616F5A" w:rsidR="00366AA4" w:rsidRDefault="00366AA4" w:rsidP="00366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Hyatt, C. S. </w:t>
      </w:r>
      <w:r>
        <w:rPr>
          <w:rFonts w:ascii="Times New Roman" w:hAnsi="Times New Roman" w:cs="Times New Roman"/>
          <w:sz w:val="24"/>
          <w:szCs w:val="24"/>
        </w:rPr>
        <w:t xml:space="preserve">Chester, D.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Zeichner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&amp; Miller, J. D. Analytic flexibility in laboratory </w:t>
      </w:r>
      <w:r>
        <w:rPr>
          <w:rFonts w:ascii="Times New Roman" w:hAnsi="Times New Roman" w:cs="Times New Roman"/>
          <w:sz w:val="24"/>
          <w:szCs w:val="24"/>
        </w:rPr>
        <w:tab/>
        <w:t xml:space="preserve">aggression paradigms: Relations with personality traits vary (slightly) by operationalization </w:t>
      </w:r>
      <w:r>
        <w:rPr>
          <w:rFonts w:ascii="Times New Roman" w:hAnsi="Times New Roman" w:cs="Times New Roman"/>
          <w:sz w:val="24"/>
          <w:szCs w:val="24"/>
        </w:rPr>
        <w:tab/>
        <w:t>of aggression.</w:t>
      </w:r>
    </w:p>
    <w:p w14:paraId="77F995AD" w14:textId="1B9C1CB4" w:rsidR="00B17661" w:rsidRDefault="00B17661" w:rsidP="005A7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8" w:name="_Hlk510123613"/>
      <w:r>
        <w:rPr>
          <w:rFonts w:ascii="Times New Roman" w:hAnsi="Times New Roman" w:cs="Times New Roman"/>
          <w:sz w:val="24"/>
          <w:szCs w:val="24"/>
        </w:rPr>
        <w:t xml:space="preserve">Owens, M. M., </w:t>
      </w:r>
      <w:r>
        <w:rPr>
          <w:rFonts w:ascii="Times New Roman" w:hAnsi="Times New Roman" w:cs="Times New Roman"/>
          <w:b/>
          <w:sz w:val="24"/>
          <w:szCs w:val="24"/>
        </w:rPr>
        <w:t>Hyatt, C. S.</w:t>
      </w:r>
      <w:r>
        <w:rPr>
          <w:rFonts w:ascii="Times New Roman" w:hAnsi="Times New Roman" w:cs="Times New Roman"/>
          <w:sz w:val="24"/>
          <w:szCs w:val="24"/>
        </w:rPr>
        <w:t xml:space="preserve">, Gray, J. C., MacKillop, J., Sweet, L. H., &amp; Miller, J. D. </w:t>
      </w:r>
      <w:r w:rsidRPr="00B17661">
        <w:rPr>
          <w:rFonts w:ascii="Times New Roman" w:hAnsi="Times New Roman" w:cs="Times New Roman"/>
          <w:sz w:val="24"/>
          <w:szCs w:val="24"/>
        </w:rPr>
        <w:t xml:space="preserve">Cortical </w:t>
      </w:r>
      <w:r>
        <w:rPr>
          <w:rFonts w:ascii="Times New Roman" w:hAnsi="Times New Roman" w:cs="Times New Roman"/>
          <w:sz w:val="24"/>
          <w:szCs w:val="24"/>
        </w:rPr>
        <w:tab/>
      </w:r>
      <w:r w:rsidRPr="00B17661">
        <w:rPr>
          <w:rFonts w:ascii="Times New Roman" w:hAnsi="Times New Roman" w:cs="Times New Roman"/>
          <w:sz w:val="24"/>
          <w:szCs w:val="24"/>
        </w:rPr>
        <w:t>morphometry of the five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17661">
        <w:rPr>
          <w:rFonts w:ascii="Times New Roman" w:hAnsi="Times New Roman" w:cs="Times New Roman"/>
          <w:sz w:val="24"/>
          <w:szCs w:val="24"/>
        </w:rPr>
        <w:t xml:space="preserve">factor model of personality: Findings from the Human Connectome </w:t>
      </w:r>
      <w:r>
        <w:rPr>
          <w:rFonts w:ascii="Times New Roman" w:hAnsi="Times New Roman" w:cs="Times New Roman"/>
          <w:sz w:val="24"/>
          <w:szCs w:val="24"/>
        </w:rPr>
        <w:tab/>
      </w:r>
      <w:r w:rsidRPr="00B17661">
        <w:rPr>
          <w:rFonts w:ascii="Times New Roman" w:hAnsi="Times New Roman" w:cs="Times New Roman"/>
          <w:sz w:val="24"/>
          <w:szCs w:val="24"/>
        </w:rPr>
        <w:t>Project full sample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1DA0E6" w14:textId="254D8605" w:rsidR="00A50697" w:rsidRPr="00A50697" w:rsidRDefault="00A50697" w:rsidP="00A50697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Hyatt, C. S.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Lynam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R., &amp; Miller, J. D. </w:t>
      </w:r>
      <w:r>
        <w:rPr>
          <w:rFonts w:ascii="Times New Roman" w:hAnsi="Times New Roman" w:cs="Times New Roman"/>
          <w:sz w:val="24"/>
          <w:szCs w:val="24"/>
        </w:rPr>
        <w:t xml:space="preserve">Components of the Triarchic Model of Psychopathy are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9" w:name="_GoBack"/>
      <w:bookmarkEnd w:id="9"/>
      <w:r>
        <w:rPr>
          <w:rFonts w:ascii="Times New Roman" w:hAnsi="Times New Roman" w:cs="Times New Roman"/>
          <w:sz w:val="24"/>
          <w:szCs w:val="24"/>
        </w:rPr>
        <w:t>nested within the Five-Factor Model</w:t>
      </w:r>
      <w:bookmarkEnd w:id="5"/>
      <w:bookmarkEnd w:id="8"/>
      <w:r>
        <w:rPr>
          <w:rFonts w:ascii="Times New Roman" w:hAnsi="Times New Roman" w:cs="Times New Roman"/>
          <w:sz w:val="24"/>
          <w:szCs w:val="24"/>
        </w:rPr>
        <w:t>.</w:t>
      </w:r>
    </w:p>
    <w:p w14:paraId="1D553BA5" w14:textId="77777777" w:rsidR="00B27856" w:rsidRPr="00492419" w:rsidRDefault="00B27856" w:rsidP="00265AB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92419">
        <w:rPr>
          <w:rFonts w:ascii="Times New Roman" w:hAnsi="Times New Roman" w:cs="Times New Roman"/>
          <w:sz w:val="24"/>
          <w:szCs w:val="24"/>
          <w:u w:val="single"/>
        </w:rPr>
        <w:lastRenderedPageBreak/>
        <w:t>BOOK CHAPTER</w:t>
      </w:r>
      <w:r w:rsidR="00261BB8" w:rsidRPr="00492419">
        <w:rPr>
          <w:rFonts w:ascii="Times New Roman" w:hAnsi="Times New Roman" w:cs="Times New Roman"/>
          <w:sz w:val="24"/>
          <w:szCs w:val="24"/>
          <w:u w:val="single"/>
        </w:rPr>
        <w:t>S</w:t>
      </w:r>
    </w:p>
    <w:p w14:paraId="69DDD97E" w14:textId="77777777" w:rsidR="00A936EF" w:rsidRDefault="00B27856" w:rsidP="0049241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b/>
          <w:sz w:val="24"/>
          <w:szCs w:val="24"/>
        </w:rPr>
        <w:t>Hyatt, C.</w:t>
      </w:r>
      <w:r w:rsidR="00FD6CDD" w:rsidRPr="0026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BB8">
        <w:rPr>
          <w:rFonts w:ascii="Times New Roman" w:hAnsi="Times New Roman" w:cs="Times New Roman"/>
          <w:b/>
          <w:sz w:val="24"/>
          <w:szCs w:val="24"/>
        </w:rPr>
        <w:t>S</w:t>
      </w:r>
      <w:r w:rsidRPr="00261BB8">
        <w:rPr>
          <w:rFonts w:ascii="Times New Roman" w:hAnsi="Times New Roman" w:cs="Times New Roman"/>
          <w:sz w:val="24"/>
          <w:szCs w:val="24"/>
        </w:rPr>
        <w:t>., Sleep, C.</w:t>
      </w:r>
      <w:r w:rsidR="00FD6CDD" w:rsidRPr="00261BB8">
        <w:rPr>
          <w:rFonts w:ascii="Times New Roman" w:hAnsi="Times New Roman" w:cs="Times New Roman"/>
          <w:sz w:val="24"/>
          <w:szCs w:val="24"/>
        </w:rPr>
        <w:t xml:space="preserve"> </w:t>
      </w:r>
      <w:r w:rsidRPr="00261BB8">
        <w:rPr>
          <w:rFonts w:ascii="Times New Roman" w:hAnsi="Times New Roman" w:cs="Times New Roman"/>
          <w:sz w:val="24"/>
          <w:szCs w:val="24"/>
        </w:rPr>
        <w:t>E., Weiss, B.</w:t>
      </w:r>
      <w:r w:rsidR="00FD6CDD" w:rsidRPr="00261BB8">
        <w:rPr>
          <w:rFonts w:ascii="Times New Roman" w:hAnsi="Times New Roman" w:cs="Times New Roman"/>
          <w:sz w:val="24"/>
          <w:szCs w:val="24"/>
        </w:rPr>
        <w:t xml:space="preserve"> </w:t>
      </w:r>
      <w:r w:rsidRPr="00261BB8">
        <w:rPr>
          <w:rFonts w:ascii="Times New Roman" w:hAnsi="Times New Roman" w:cs="Times New Roman"/>
          <w:sz w:val="24"/>
          <w:szCs w:val="24"/>
        </w:rPr>
        <w:t xml:space="preserve">M, </w:t>
      </w:r>
      <w:r w:rsidR="007D0848" w:rsidRPr="00261BB8">
        <w:rPr>
          <w:rFonts w:ascii="Times New Roman" w:hAnsi="Times New Roman" w:cs="Times New Roman"/>
          <w:sz w:val="24"/>
          <w:szCs w:val="24"/>
        </w:rPr>
        <w:t>&amp; Miller, J.</w:t>
      </w:r>
      <w:r w:rsidR="00FD6CDD" w:rsidRPr="00261BB8">
        <w:rPr>
          <w:rFonts w:ascii="Times New Roman" w:hAnsi="Times New Roman" w:cs="Times New Roman"/>
          <w:sz w:val="24"/>
          <w:szCs w:val="24"/>
        </w:rPr>
        <w:t xml:space="preserve"> </w:t>
      </w:r>
      <w:r w:rsidR="007D0848" w:rsidRPr="00261BB8">
        <w:rPr>
          <w:rFonts w:ascii="Times New Roman" w:hAnsi="Times New Roman" w:cs="Times New Roman"/>
          <w:sz w:val="24"/>
          <w:szCs w:val="24"/>
        </w:rPr>
        <w:t xml:space="preserve">D. (in press). Personality and aggression: A </w:t>
      </w:r>
      <w:r w:rsidR="00492419">
        <w:rPr>
          <w:rFonts w:ascii="Times New Roman" w:hAnsi="Times New Roman" w:cs="Times New Roman"/>
          <w:sz w:val="24"/>
          <w:szCs w:val="24"/>
        </w:rPr>
        <w:tab/>
      </w:r>
      <w:r w:rsidR="007D0848" w:rsidRPr="00261BB8">
        <w:rPr>
          <w:rFonts w:ascii="Times New Roman" w:hAnsi="Times New Roman" w:cs="Times New Roman"/>
          <w:sz w:val="24"/>
          <w:szCs w:val="24"/>
        </w:rPr>
        <w:t xml:space="preserve">general trait perspective. In </w:t>
      </w:r>
      <w:proofErr w:type="spellStart"/>
      <w:r w:rsidR="007D0848" w:rsidRPr="00261BB8">
        <w:rPr>
          <w:rFonts w:ascii="Times New Roman" w:hAnsi="Times New Roman" w:cs="Times New Roman"/>
          <w:sz w:val="24"/>
          <w:szCs w:val="24"/>
        </w:rPr>
        <w:t>Vazsonyi</w:t>
      </w:r>
      <w:proofErr w:type="spellEnd"/>
      <w:r w:rsidR="007D0848" w:rsidRPr="00261BB8">
        <w:rPr>
          <w:rFonts w:ascii="Times New Roman" w:hAnsi="Times New Roman" w:cs="Times New Roman"/>
          <w:sz w:val="24"/>
          <w:szCs w:val="24"/>
        </w:rPr>
        <w:t xml:space="preserve">, A., Flannery, </w:t>
      </w:r>
      <w:r w:rsidR="00FD6CDD" w:rsidRPr="00261BB8">
        <w:rPr>
          <w:rFonts w:ascii="Times New Roman" w:hAnsi="Times New Roman" w:cs="Times New Roman"/>
          <w:sz w:val="24"/>
          <w:szCs w:val="24"/>
        </w:rPr>
        <w:t xml:space="preserve">D., </w:t>
      </w:r>
      <w:r w:rsidR="007D0848" w:rsidRPr="00261BB8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="007D0848" w:rsidRPr="00261BB8">
        <w:rPr>
          <w:rFonts w:ascii="Times New Roman" w:hAnsi="Times New Roman" w:cs="Times New Roman"/>
          <w:sz w:val="24"/>
          <w:szCs w:val="24"/>
        </w:rPr>
        <w:t>DeLisi</w:t>
      </w:r>
      <w:proofErr w:type="spellEnd"/>
      <w:r w:rsidR="007D0848" w:rsidRPr="00261BB8">
        <w:rPr>
          <w:rFonts w:ascii="Times New Roman" w:hAnsi="Times New Roman" w:cs="Times New Roman"/>
          <w:sz w:val="24"/>
          <w:szCs w:val="24"/>
        </w:rPr>
        <w:t xml:space="preserve">, M. (Eds.) </w:t>
      </w:r>
      <w:r w:rsidR="007D0848" w:rsidRPr="00261BB8">
        <w:rPr>
          <w:rFonts w:ascii="Times New Roman" w:hAnsi="Times New Roman" w:cs="Times New Roman"/>
          <w:i/>
          <w:sz w:val="24"/>
          <w:szCs w:val="24"/>
        </w:rPr>
        <w:t xml:space="preserve">Cambridge </w:t>
      </w:r>
      <w:r w:rsidR="00492419">
        <w:rPr>
          <w:rFonts w:ascii="Times New Roman" w:hAnsi="Times New Roman" w:cs="Times New Roman"/>
          <w:i/>
          <w:sz w:val="24"/>
          <w:szCs w:val="24"/>
        </w:rPr>
        <w:tab/>
      </w:r>
      <w:r w:rsidR="007D0848" w:rsidRPr="00261BB8">
        <w:rPr>
          <w:rFonts w:ascii="Times New Roman" w:hAnsi="Times New Roman" w:cs="Times New Roman"/>
          <w:i/>
          <w:sz w:val="24"/>
          <w:szCs w:val="24"/>
        </w:rPr>
        <w:t>Handbook of Violent Behavior and Aggression</w:t>
      </w:r>
      <w:r w:rsidR="00265AB1" w:rsidRPr="00261BB8">
        <w:rPr>
          <w:rFonts w:ascii="Times New Roman" w:hAnsi="Times New Roman" w:cs="Times New Roman"/>
          <w:sz w:val="24"/>
          <w:szCs w:val="24"/>
        </w:rPr>
        <w:t>, Cambridge University Press: Cambridge.</w:t>
      </w:r>
    </w:p>
    <w:p w14:paraId="7EEDAB95" w14:textId="77777777" w:rsidR="00B5321C" w:rsidRDefault="00B5321C" w:rsidP="0049241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EDC7A25" w14:textId="77777777" w:rsidR="004610F8" w:rsidRPr="004610F8" w:rsidRDefault="00382DAD" w:rsidP="00B5321C">
      <w:pPr>
        <w:pStyle w:val="NormalBodyText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AD HOC </w:t>
      </w:r>
      <w:r w:rsidR="004610F8">
        <w:rPr>
          <w:rFonts w:ascii="Times New Roman" w:hAnsi="Times New Roman" w:cs="Times New Roman"/>
          <w:sz w:val="24"/>
          <w:szCs w:val="24"/>
          <w:u w:val="single"/>
        </w:rPr>
        <w:t>REVIEWING</w:t>
      </w:r>
    </w:p>
    <w:p w14:paraId="6B46E9EE" w14:textId="77777777" w:rsidR="00724DBA" w:rsidRDefault="004610F8" w:rsidP="00B5321C">
      <w:pPr>
        <w:pStyle w:val="NormalBodyText"/>
        <w:tabs>
          <w:tab w:val="left" w:pos="360"/>
        </w:tabs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bookmarkStart w:id="10" w:name="_Hlk510620325"/>
      <w:r>
        <w:rPr>
          <w:rFonts w:ascii="Times New Roman" w:hAnsi="Times New Roman" w:cs="Times New Roman"/>
          <w:i/>
          <w:sz w:val="24"/>
          <w:szCs w:val="24"/>
        </w:rPr>
        <w:t>Personality Disorders: Theory, Treatment, and Research</w:t>
      </w:r>
      <w:r w:rsidR="00382DAD">
        <w:rPr>
          <w:rFonts w:ascii="Times New Roman" w:hAnsi="Times New Roman" w:cs="Times New Roman"/>
          <w:sz w:val="24"/>
          <w:szCs w:val="24"/>
        </w:rPr>
        <w:t>;</w:t>
      </w:r>
      <w:r w:rsidR="005F62CF">
        <w:rPr>
          <w:rFonts w:ascii="Times New Roman" w:hAnsi="Times New Roman" w:cs="Times New Roman"/>
          <w:sz w:val="24"/>
          <w:szCs w:val="24"/>
        </w:rPr>
        <w:t xml:space="preserve"> </w:t>
      </w:r>
      <w:r w:rsidR="005F62CF">
        <w:rPr>
          <w:rFonts w:ascii="Times New Roman" w:hAnsi="Times New Roman" w:cs="Times New Roman"/>
          <w:i/>
          <w:sz w:val="24"/>
          <w:szCs w:val="24"/>
        </w:rPr>
        <w:t>Personality and Individual Differences</w:t>
      </w:r>
      <w:r w:rsidR="00382DAD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B5321C" w:rsidRPr="00B5321C">
        <w:rPr>
          <w:rFonts w:ascii="Times New Roman" w:hAnsi="Times New Roman" w:cs="Times New Roman"/>
          <w:i/>
          <w:sz w:val="24"/>
          <w:szCs w:val="24"/>
        </w:rPr>
        <w:t>Psychology of Violence</w:t>
      </w:r>
      <w:r w:rsidR="00382DAD">
        <w:rPr>
          <w:rFonts w:ascii="Times New Roman" w:hAnsi="Times New Roman" w:cs="Times New Roman"/>
          <w:i/>
          <w:sz w:val="24"/>
          <w:szCs w:val="24"/>
        </w:rPr>
        <w:t>;</w:t>
      </w:r>
      <w:r w:rsidR="00B5321C" w:rsidRPr="00B5321C">
        <w:rPr>
          <w:rFonts w:ascii="Times New Roman" w:hAnsi="Times New Roman" w:cs="Times New Roman"/>
          <w:i/>
          <w:sz w:val="24"/>
          <w:szCs w:val="24"/>
        </w:rPr>
        <w:t xml:space="preserve"> Aggressive Behavior</w:t>
      </w:r>
      <w:bookmarkEnd w:id="10"/>
    </w:p>
    <w:p w14:paraId="1A893F7B" w14:textId="77777777" w:rsidR="00724DBA" w:rsidRPr="00657454" w:rsidRDefault="00724DBA" w:rsidP="00724DBA">
      <w:pPr>
        <w:pStyle w:val="SectionHeading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7454">
        <w:rPr>
          <w:rFonts w:ascii="Times New Roman" w:hAnsi="Times New Roman" w:cs="Times New Roman"/>
          <w:sz w:val="24"/>
          <w:szCs w:val="24"/>
          <w:u w:val="single"/>
        </w:rPr>
        <w:t>Re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657454">
        <w:rPr>
          <w:rFonts w:ascii="Times New Roman" w:hAnsi="Times New Roman" w:cs="Times New Roman"/>
          <w:sz w:val="24"/>
          <w:szCs w:val="24"/>
          <w:u w:val="single"/>
        </w:rPr>
        <w:t>earch EXPERIENCE</w:t>
      </w:r>
    </w:p>
    <w:p w14:paraId="1E551A71" w14:textId="77777777" w:rsidR="00724DBA" w:rsidRPr="00261BB8" w:rsidRDefault="00724DBA" w:rsidP="00724DBA">
      <w:pPr>
        <w:pStyle w:val="JobTitle"/>
        <w:tabs>
          <w:tab w:val="left" w:pos="70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Personality Studies Lab</w:t>
      </w:r>
      <w:r w:rsidRPr="00261BB8">
        <w:rPr>
          <w:rFonts w:ascii="Times New Roman" w:hAnsi="Times New Roman" w:cs="Times New Roman"/>
          <w:b w:val="0"/>
          <w:sz w:val="24"/>
          <w:szCs w:val="24"/>
        </w:rPr>
        <w:t>, supervised by Dr. Joshua Miller</w:t>
      </w:r>
      <w:r w:rsidRPr="00261BB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61BB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75215274"/>
          <w:placeholder>
            <w:docPart w:val="A494550460F546C9BC8B3CFEAA4CC72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61BB8">
            <w:rPr>
              <w:rFonts w:ascii="Times New Roman" w:hAnsi="Times New Roman" w:cs="Times New Roman"/>
              <w:sz w:val="24"/>
              <w:szCs w:val="24"/>
            </w:rPr>
            <w:t xml:space="preserve">   2012 - Current</w:t>
          </w:r>
        </w:sdtContent>
      </w:sdt>
    </w:p>
    <w:p w14:paraId="41E422D7" w14:textId="77777777" w:rsidR="00724DBA" w:rsidRPr="00261BB8" w:rsidRDefault="00724DBA" w:rsidP="00724DBA">
      <w:pPr>
        <w:pStyle w:val="SpaceAfter"/>
        <w:spacing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261BB8">
        <w:rPr>
          <w:rFonts w:ascii="Times New Roman" w:hAnsi="Times New Roman" w:cs="Times New Roman"/>
          <w:sz w:val="24"/>
          <w:szCs w:val="24"/>
        </w:rPr>
        <w:t>Supervision and coordination of studies examining the nomological networks of structural models of personality, particularly ext</w:t>
      </w:r>
      <w:r>
        <w:rPr>
          <w:rFonts w:ascii="Times New Roman" w:hAnsi="Times New Roman" w:cs="Times New Roman"/>
          <w:sz w:val="24"/>
          <w:szCs w:val="24"/>
        </w:rPr>
        <w:t>ernalizing behavior</w:t>
      </w:r>
    </w:p>
    <w:p w14:paraId="68195803" w14:textId="77777777" w:rsidR="00724DBA" w:rsidRPr="00261BB8" w:rsidRDefault="00724DBA" w:rsidP="00724DBA">
      <w:pPr>
        <w:pStyle w:val="JobTitle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Aggression Lab</w:t>
      </w:r>
      <w:r w:rsidRPr="00261BB8">
        <w:rPr>
          <w:rFonts w:ascii="Times New Roman" w:hAnsi="Times New Roman" w:cs="Times New Roman"/>
          <w:b w:val="0"/>
          <w:sz w:val="24"/>
          <w:szCs w:val="24"/>
        </w:rPr>
        <w:t>, supervised by Dr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s. Amos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Zeichner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and</w:t>
      </w:r>
      <w:r w:rsidRPr="00261BB8">
        <w:rPr>
          <w:rFonts w:ascii="Times New Roman" w:hAnsi="Times New Roman" w:cs="Times New Roman"/>
          <w:b w:val="0"/>
          <w:sz w:val="24"/>
          <w:szCs w:val="24"/>
        </w:rPr>
        <w:t xml:space="preserve"> Joshua Miller</w:t>
      </w:r>
      <w:r w:rsidRPr="00261BB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75215262"/>
          <w:placeholder>
            <w:docPart w:val="14304DDE5B774752959D6745FAB5F5FD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261BB8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61BB8">
            <w:rPr>
              <w:rFonts w:ascii="Times New Roman" w:hAnsi="Times New Roman" w:cs="Times New Roman"/>
              <w:sz w:val="24"/>
              <w:szCs w:val="24"/>
            </w:rPr>
            <w:t>2011 - Current</w:t>
          </w:r>
        </w:sdtContent>
      </w:sdt>
    </w:p>
    <w:p w14:paraId="2F5256FD" w14:textId="77777777" w:rsidR="00724DBA" w:rsidRPr="00261BB8" w:rsidRDefault="00724DBA" w:rsidP="00724DBA">
      <w:pPr>
        <w:pStyle w:val="SpaceAfter"/>
        <w:tabs>
          <w:tab w:val="left" w:pos="1350"/>
        </w:tabs>
        <w:spacing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261BB8">
        <w:rPr>
          <w:rFonts w:ascii="Times New Roman" w:hAnsi="Times New Roman" w:cs="Times New Roman"/>
          <w:sz w:val="24"/>
          <w:szCs w:val="24"/>
        </w:rPr>
        <w:t>Development and implementation of laboratory protocols examining laboratory aggression pain tolerance, and psychophysiology</w:t>
      </w:r>
    </w:p>
    <w:p w14:paraId="04DFF0F8" w14:textId="77777777" w:rsidR="00724DBA" w:rsidRDefault="00724DBA" w:rsidP="00724DBA">
      <w:pPr>
        <w:pStyle w:val="JobTitle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Reading Comprehension Lab</w:t>
      </w:r>
      <w:r w:rsidRPr="00261BB8">
        <w:rPr>
          <w:rFonts w:ascii="Times New Roman" w:hAnsi="Times New Roman" w:cs="Times New Roman"/>
          <w:b w:val="0"/>
          <w:sz w:val="24"/>
          <w:szCs w:val="24"/>
        </w:rPr>
        <w:t>, su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pervised by Dr. Scott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Ardoin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</w:t>
      </w:r>
      <w:r w:rsidRPr="00261BB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261B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61BB8">
        <w:rPr>
          <w:rFonts w:ascii="Times New Roman" w:hAnsi="Times New Roman" w:cs="Times New Roman"/>
          <w:sz w:val="24"/>
          <w:szCs w:val="24"/>
        </w:rPr>
        <w:t xml:space="preserve">2013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61BB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1E2C1165" w14:textId="77777777" w:rsidR="00724DBA" w:rsidRPr="00724DBA" w:rsidRDefault="00724DBA" w:rsidP="00724DBA">
      <w:pPr>
        <w:pStyle w:val="JobTitle"/>
        <w:tabs>
          <w:tab w:val="clear" w:pos="7560"/>
          <w:tab w:val="left" w:pos="72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-I</w:t>
      </w:r>
      <w:r w:rsidRPr="00492419">
        <w:rPr>
          <w:rFonts w:ascii="Times New Roman" w:hAnsi="Times New Roman" w:cs="Times New Roman"/>
          <w:b w:val="0"/>
          <w:sz w:val="24"/>
          <w:szCs w:val="24"/>
        </w:rPr>
        <w:t>mplementation of reading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intervention with children</w:t>
      </w:r>
    </w:p>
    <w:p w14:paraId="1BA4051E" w14:textId="77777777" w:rsidR="006173D7" w:rsidRPr="00492419" w:rsidRDefault="00B770EA">
      <w:pPr>
        <w:pStyle w:val="SectionHeading"/>
        <w:rPr>
          <w:rFonts w:ascii="Times New Roman" w:hAnsi="Times New Roman" w:cs="Times New Roman"/>
          <w:sz w:val="24"/>
          <w:szCs w:val="24"/>
          <w:u w:val="single"/>
        </w:rPr>
      </w:pPr>
      <w:r w:rsidRPr="00492419">
        <w:rPr>
          <w:rFonts w:ascii="Times New Roman" w:hAnsi="Times New Roman" w:cs="Times New Roman"/>
          <w:sz w:val="24"/>
          <w:szCs w:val="24"/>
          <w:u w:val="single"/>
        </w:rPr>
        <w:t>CLinical Experience</w:t>
      </w:r>
    </w:p>
    <w:p w14:paraId="7E6516ED" w14:textId="77777777" w:rsidR="00423C03" w:rsidRDefault="00423C03" w:rsidP="00E37D0D">
      <w:pPr>
        <w:pStyle w:val="Normal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Position: </w:t>
      </w:r>
      <w:r>
        <w:rPr>
          <w:rFonts w:ascii="Times New Roman" w:hAnsi="Times New Roman" w:cs="Times New Roman"/>
          <w:b/>
          <w:sz w:val="24"/>
          <w:szCs w:val="24"/>
        </w:rPr>
        <w:t>Psychologist in Training: Grady Trauma Project</w:t>
      </w:r>
      <w:r>
        <w:rPr>
          <w:rFonts w:ascii="Times New Roman" w:hAnsi="Times New Roman" w:cs="Times New Roman"/>
          <w:sz w:val="24"/>
          <w:szCs w:val="24"/>
        </w:rPr>
        <w:t xml:space="preserve">, July 2017 – Current </w:t>
      </w:r>
    </w:p>
    <w:p w14:paraId="072D89CC" w14:textId="77777777" w:rsidR="00423C03" w:rsidRDefault="00423C03" w:rsidP="00E37D0D">
      <w:pPr>
        <w:pStyle w:val="Normal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 Grady Hospital, Atlanta, GA</w:t>
      </w:r>
    </w:p>
    <w:p w14:paraId="790C08C9" w14:textId="77777777" w:rsidR="00423C03" w:rsidRDefault="00423C03" w:rsidP="00E37D0D">
      <w:pPr>
        <w:pStyle w:val="Normal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</w:t>
      </w:r>
      <w:r w:rsidR="0025686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 Sierra Carter, Ph. D.</w:t>
      </w:r>
      <w:r w:rsidR="00FF15C9">
        <w:rPr>
          <w:rFonts w:ascii="Times New Roman" w:hAnsi="Times New Roman" w:cs="Times New Roman"/>
          <w:sz w:val="24"/>
          <w:szCs w:val="24"/>
        </w:rPr>
        <w:t xml:space="preserve"> &amp;</w:t>
      </w:r>
      <w:r w:rsidR="00256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860">
        <w:rPr>
          <w:rFonts w:ascii="Times New Roman" w:hAnsi="Times New Roman" w:cs="Times New Roman"/>
          <w:sz w:val="24"/>
          <w:szCs w:val="24"/>
        </w:rPr>
        <w:t>Bekh</w:t>
      </w:r>
      <w:proofErr w:type="spellEnd"/>
      <w:r w:rsidR="00256860">
        <w:rPr>
          <w:rFonts w:ascii="Times New Roman" w:hAnsi="Times New Roman" w:cs="Times New Roman"/>
          <w:sz w:val="24"/>
          <w:szCs w:val="24"/>
        </w:rPr>
        <w:t xml:space="preserve"> Bradley-</w:t>
      </w:r>
      <w:proofErr w:type="spellStart"/>
      <w:r w:rsidR="00256860">
        <w:rPr>
          <w:rFonts w:ascii="Times New Roman" w:hAnsi="Times New Roman" w:cs="Times New Roman"/>
          <w:sz w:val="24"/>
          <w:szCs w:val="24"/>
        </w:rPr>
        <w:t>Davino</w:t>
      </w:r>
      <w:proofErr w:type="spellEnd"/>
      <w:r w:rsidR="00256860">
        <w:rPr>
          <w:rFonts w:ascii="Times New Roman" w:hAnsi="Times New Roman" w:cs="Times New Roman"/>
          <w:sz w:val="24"/>
          <w:szCs w:val="24"/>
        </w:rPr>
        <w:t>, Ph. D.</w:t>
      </w:r>
    </w:p>
    <w:p w14:paraId="5DB9F144" w14:textId="77777777" w:rsidR="00423C03" w:rsidRDefault="00423C03" w:rsidP="00E37D0D">
      <w:pPr>
        <w:pStyle w:val="Normal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-Clinical intake assessment for differential psychopathological diagnostics</w:t>
      </w:r>
    </w:p>
    <w:p w14:paraId="4169AD6C" w14:textId="77777777" w:rsidR="00423C03" w:rsidRPr="00423C03" w:rsidRDefault="003808AD" w:rsidP="00E37D0D">
      <w:pPr>
        <w:pStyle w:val="Normal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-Case presentations to inter-disciplinary team</w:t>
      </w:r>
    </w:p>
    <w:p w14:paraId="0E2EDB68" w14:textId="77777777" w:rsidR="00423C03" w:rsidRDefault="00423C03" w:rsidP="00E37D0D">
      <w:pPr>
        <w:pStyle w:val="NormalBodyText"/>
        <w:rPr>
          <w:rFonts w:ascii="Times New Roman" w:hAnsi="Times New Roman" w:cs="Times New Roman"/>
          <w:sz w:val="24"/>
          <w:szCs w:val="24"/>
        </w:rPr>
      </w:pPr>
    </w:p>
    <w:p w14:paraId="36A3F016" w14:textId="77777777" w:rsidR="00E37D0D" w:rsidRPr="00261BB8" w:rsidRDefault="00E37D0D" w:rsidP="00E37D0D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Position: </w:t>
      </w:r>
      <w:r w:rsidRPr="00261BB8">
        <w:rPr>
          <w:rFonts w:ascii="Times New Roman" w:hAnsi="Times New Roman" w:cs="Times New Roman"/>
          <w:b/>
          <w:sz w:val="24"/>
          <w:szCs w:val="24"/>
        </w:rPr>
        <w:t>Psychologist in Training: Adult Therapy Team,</w:t>
      </w:r>
      <w:r w:rsidRPr="00261BB8">
        <w:rPr>
          <w:rFonts w:ascii="Times New Roman" w:hAnsi="Times New Roman" w:cs="Times New Roman"/>
          <w:sz w:val="24"/>
          <w:szCs w:val="24"/>
        </w:rPr>
        <w:t xml:space="preserve"> June 2016 – Current</w:t>
      </w:r>
    </w:p>
    <w:p w14:paraId="4A3E4486" w14:textId="77777777" w:rsidR="00E37D0D" w:rsidRPr="00261BB8" w:rsidRDefault="006F7720" w:rsidP="00E37D0D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Location</w:t>
      </w:r>
      <w:r w:rsidR="00E37D0D" w:rsidRPr="00261BB8">
        <w:rPr>
          <w:rFonts w:ascii="Times New Roman" w:hAnsi="Times New Roman" w:cs="Times New Roman"/>
          <w:sz w:val="24"/>
          <w:szCs w:val="24"/>
        </w:rPr>
        <w:t>: Psychology Clinic, The University of Georgia</w:t>
      </w:r>
    </w:p>
    <w:p w14:paraId="51D79BED" w14:textId="77777777" w:rsidR="00E37D0D" w:rsidRPr="00261BB8" w:rsidRDefault="00E37D0D" w:rsidP="00E37D0D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Supervisor: Emily </w:t>
      </w:r>
      <w:proofErr w:type="spellStart"/>
      <w:r w:rsidRPr="00261BB8">
        <w:rPr>
          <w:rFonts w:ascii="Times New Roman" w:hAnsi="Times New Roman" w:cs="Times New Roman"/>
          <w:sz w:val="24"/>
          <w:szCs w:val="24"/>
        </w:rPr>
        <w:t>Mouilso</w:t>
      </w:r>
      <w:proofErr w:type="spellEnd"/>
      <w:r w:rsidRPr="00261BB8">
        <w:rPr>
          <w:rFonts w:ascii="Times New Roman" w:hAnsi="Times New Roman" w:cs="Times New Roman"/>
          <w:sz w:val="24"/>
          <w:szCs w:val="24"/>
        </w:rPr>
        <w:t>, Ph.D.</w:t>
      </w:r>
    </w:p>
    <w:p w14:paraId="5785A55E" w14:textId="77777777" w:rsidR="006F7720" w:rsidRPr="00261BB8" w:rsidRDefault="006F7720" w:rsidP="001C21F6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     -Cognitive-B</w:t>
      </w:r>
      <w:r w:rsidR="00E37D0D" w:rsidRPr="00261BB8">
        <w:rPr>
          <w:rFonts w:ascii="Times New Roman" w:hAnsi="Times New Roman" w:cs="Times New Roman"/>
          <w:sz w:val="24"/>
          <w:szCs w:val="24"/>
        </w:rPr>
        <w:t xml:space="preserve">ehavioral interventions for </w:t>
      </w:r>
      <w:r w:rsidRPr="00261BB8">
        <w:rPr>
          <w:rFonts w:ascii="Times New Roman" w:hAnsi="Times New Roman" w:cs="Times New Roman"/>
          <w:sz w:val="24"/>
          <w:szCs w:val="24"/>
        </w:rPr>
        <w:t>adults with internalizing and externalizing pathology</w:t>
      </w:r>
    </w:p>
    <w:p w14:paraId="3D25F1EC" w14:textId="77777777" w:rsidR="00E37D0D" w:rsidRDefault="006F7720" w:rsidP="00224FE0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     -Development and implementation of curriculum for caregiver support group </w:t>
      </w:r>
    </w:p>
    <w:p w14:paraId="73BEBE5A" w14:textId="77777777" w:rsidR="00B5321C" w:rsidRPr="00261BB8" w:rsidRDefault="00B5321C" w:rsidP="001C21F6">
      <w:pPr>
        <w:pStyle w:val="NormalBodyText"/>
        <w:rPr>
          <w:rFonts w:ascii="Times New Roman" w:hAnsi="Times New Roman" w:cs="Times New Roman"/>
          <w:sz w:val="24"/>
          <w:szCs w:val="24"/>
        </w:rPr>
      </w:pPr>
    </w:p>
    <w:p w14:paraId="779977CE" w14:textId="77777777" w:rsidR="001C21F6" w:rsidRPr="00261BB8" w:rsidRDefault="001C21F6" w:rsidP="001C21F6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Position: </w:t>
      </w:r>
      <w:r w:rsidRPr="00261BB8">
        <w:rPr>
          <w:rFonts w:ascii="Times New Roman" w:hAnsi="Times New Roman" w:cs="Times New Roman"/>
          <w:b/>
          <w:sz w:val="24"/>
          <w:szCs w:val="24"/>
        </w:rPr>
        <w:t>Psychologist in Training: Child Intervention Team,</w:t>
      </w:r>
      <w:r w:rsidR="00E37D0D" w:rsidRPr="00261BB8">
        <w:rPr>
          <w:rFonts w:ascii="Times New Roman" w:hAnsi="Times New Roman" w:cs="Times New Roman"/>
          <w:sz w:val="24"/>
          <w:szCs w:val="24"/>
        </w:rPr>
        <w:t xml:space="preserve"> August 2015 – May 2016</w:t>
      </w:r>
    </w:p>
    <w:p w14:paraId="55961671" w14:textId="77777777" w:rsidR="001C21F6" w:rsidRPr="00261BB8" w:rsidRDefault="006F7720" w:rsidP="001C21F6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Location</w:t>
      </w:r>
      <w:r w:rsidR="001C21F6" w:rsidRPr="00261BB8">
        <w:rPr>
          <w:rFonts w:ascii="Times New Roman" w:hAnsi="Times New Roman" w:cs="Times New Roman"/>
          <w:sz w:val="24"/>
          <w:szCs w:val="24"/>
        </w:rPr>
        <w:t>: Psychology Clinic, The University of Georgia</w:t>
      </w:r>
    </w:p>
    <w:p w14:paraId="79E7C996" w14:textId="77777777" w:rsidR="001C21F6" w:rsidRPr="00261BB8" w:rsidRDefault="001C21F6" w:rsidP="001C21F6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Supervisors: Justin </w:t>
      </w:r>
      <w:proofErr w:type="spellStart"/>
      <w:r w:rsidRPr="00261BB8">
        <w:rPr>
          <w:rFonts w:ascii="Times New Roman" w:hAnsi="Times New Roman" w:cs="Times New Roman"/>
          <w:sz w:val="24"/>
          <w:szCs w:val="24"/>
        </w:rPr>
        <w:t>Lavner</w:t>
      </w:r>
      <w:proofErr w:type="spellEnd"/>
      <w:r w:rsidRPr="00261BB8">
        <w:rPr>
          <w:rFonts w:ascii="Times New Roman" w:hAnsi="Times New Roman" w:cs="Times New Roman"/>
          <w:sz w:val="24"/>
          <w:szCs w:val="24"/>
        </w:rPr>
        <w:t>, Ph.D. &amp; Anne Shaffer, Ph.D.</w:t>
      </w:r>
    </w:p>
    <w:p w14:paraId="4C2D65D8" w14:textId="77777777" w:rsidR="006F7720" w:rsidRPr="00261BB8" w:rsidRDefault="001C21F6" w:rsidP="001C21F6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     -</w:t>
      </w:r>
      <w:r w:rsidR="006F7720" w:rsidRPr="00261BB8">
        <w:rPr>
          <w:rFonts w:ascii="Times New Roman" w:hAnsi="Times New Roman" w:cs="Times New Roman"/>
          <w:sz w:val="24"/>
          <w:szCs w:val="24"/>
        </w:rPr>
        <w:t>Integrated</w:t>
      </w:r>
      <w:r w:rsidR="00E37D0D" w:rsidRPr="00261BB8">
        <w:rPr>
          <w:rFonts w:ascii="Times New Roman" w:hAnsi="Times New Roman" w:cs="Times New Roman"/>
          <w:sz w:val="24"/>
          <w:szCs w:val="24"/>
        </w:rPr>
        <w:t xml:space="preserve"> </w:t>
      </w:r>
      <w:r w:rsidRPr="00261BB8">
        <w:rPr>
          <w:rFonts w:ascii="Times New Roman" w:hAnsi="Times New Roman" w:cs="Times New Roman"/>
          <w:sz w:val="24"/>
          <w:szCs w:val="24"/>
        </w:rPr>
        <w:t>psychoeducational assessments with children and adolescent</w:t>
      </w:r>
      <w:r w:rsidR="006F7720" w:rsidRPr="00261BB8">
        <w:rPr>
          <w:rFonts w:ascii="Times New Roman" w:hAnsi="Times New Roman" w:cs="Times New Roman"/>
          <w:sz w:val="24"/>
          <w:szCs w:val="24"/>
        </w:rPr>
        <w:t>s</w:t>
      </w:r>
    </w:p>
    <w:p w14:paraId="04A8EE1B" w14:textId="77777777" w:rsidR="001C21F6" w:rsidRPr="00261BB8" w:rsidRDefault="006F7720" w:rsidP="001C21F6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     </w:t>
      </w:r>
      <w:r w:rsidR="00423C03">
        <w:rPr>
          <w:rFonts w:ascii="Times New Roman" w:hAnsi="Times New Roman" w:cs="Times New Roman"/>
          <w:sz w:val="24"/>
          <w:szCs w:val="24"/>
        </w:rPr>
        <w:t>-Cognitive-b</w:t>
      </w:r>
      <w:r w:rsidRPr="00261BB8">
        <w:rPr>
          <w:rFonts w:ascii="Times New Roman" w:hAnsi="Times New Roman" w:cs="Times New Roman"/>
          <w:sz w:val="24"/>
          <w:szCs w:val="24"/>
        </w:rPr>
        <w:t>ehavioral interventions with adolescents and young adults</w:t>
      </w:r>
    </w:p>
    <w:p w14:paraId="5FC34518" w14:textId="77777777" w:rsidR="00D40669" w:rsidRPr="00261BB8" w:rsidRDefault="001C21F6" w:rsidP="001C21F6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ab/>
      </w:r>
    </w:p>
    <w:p w14:paraId="613E87E7" w14:textId="77777777" w:rsidR="00D40669" w:rsidRPr="00261BB8" w:rsidRDefault="00B770EA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Position: </w:t>
      </w:r>
      <w:r w:rsidRPr="00261BB8">
        <w:rPr>
          <w:rFonts w:ascii="Times New Roman" w:hAnsi="Times New Roman" w:cs="Times New Roman"/>
          <w:b/>
          <w:sz w:val="24"/>
          <w:szCs w:val="24"/>
        </w:rPr>
        <w:t>Psychologist in Training</w:t>
      </w:r>
      <w:r w:rsidR="00E37D0D" w:rsidRPr="00261BB8">
        <w:rPr>
          <w:rFonts w:ascii="Times New Roman" w:hAnsi="Times New Roman" w:cs="Times New Roman"/>
          <w:b/>
          <w:sz w:val="24"/>
          <w:szCs w:val="24"/>
        </w:rPr>
        <w:t>: Memory Assessment Clinic</w:t>
      </w:r>
      <w:r w:rsidRPr="00261BB8">
        <w:rPr>
          <w:rFonts w:ascii="Times New Roman" w:hAnsi="Times New Roman" w:cs="Times New Roman"/>
          <w:b/>
          <w:sz w:val="24"/>
          <w:szCs w:val="24"/>
        </w:rPr>
        <w:t>,</w:t>
      </w:r>
      <w:r w:rsidR="001C21F6" w:rsidRPr="00261BB8">
        <w:rPr>
          <w:rFonts w:ascii="Times New Roman" w:hAnsi="Times New Roman" w:cs="Times New Roman"/>
          <w:sz w:val="24"/>
          <w:szCs w:val="24"/>
        </w:rPr>
        <w:t xml:space="preserve"> August 2014 – July 2015</w:t>
      </w:r>
    </w:p>
    <w:p w14:paraId="36F08F1F" w14:textId="77777777" w:rsidR="00B770EA" w:rsidRPr="00261BB8" w:rsidRDefault="006F7720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Location</w:t>
      </w:r>
      <w:r w:rsidR="00B770EA" w:rsidRPr="00261BB8">
        <w:rPr>
          <w:rFonts w:ascii="Times New Roman" w:hAnsi="Times New Roman" w:cs="Times New Roman"/>
          <w:sz w:val="24"/>
          <w:szCs w:val="24"/>
        </w:rPr>
        <w:t>: Psychology Clinic, The University of Georgia</w:t>
      </w:r>
    </w:p>
    <w:p w14:paraId="45AF68CF" w14:textId="77777777" w:rsidR="00B770EA" w:rsidRPr="00261BB8" w:rsidRDefault="00B770EA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Supervisor:</w:t>
      </w:r>
      <w:r w:rsidR="00061675" w:rsidRPr="00261BB8">
        <w:rPr>
          <w:rFonts w:ascii="Times New Roman" w:hAnsi="Times New Roman" w:cs="Times New Roman"/>
          <w:sz w:val="24"/>
          <w:szCs w:val="24"/>
        </w:rPr>
        <w:t xml:space="preserve"> Lloyd Stephen Miller, Ph.D.</w:t>
      </w:r>
    </w:p>
    <w:p w14:paraId="7554B127" w14:textId="77777777" w:rsidR="006F7720" w:rsidRPr="00261BB8" w:rsidRDefault="00061675" w:rsidP="00061675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lastRenderedPageBreak/>
        <w:t xml:space="preserve">     -Assessment of adults pertaining to </w:t>
      </w:r>
      <w:r w:rsidR="00E37D0D" w:rsidRPr="00261BB8">
        <w:rPr>
          <w:rFonts w:ascii="Times New Roman" w:hAnsi="Times New Roman" w:cs="Times New Roman"/>
          <w:sz w:val="24"/>
          <w:szCs w:val="24"/>
        </w:rPr>
        <w:t>cognitive</w:t>
      </w:r>
      <w:r w:rsidR="00420CF2">
        <w:rPr>
          <w:rFonts w:ascii="Times New Roman" w:hAnsi="Times New Roman" w:cs="Times New Roman"/>
          <w:sz w:val="24"/>
          <w:szCs w:val="24"/>
        </w:rPr>
        <w:t xml:space="preserve"> decline</w:t>
      </w:r>
      <w:r w:rsidR="00E37D0D" w:rsidRPr="00261BB8">
        <w:rPr>
          <w:rFonts w:ascii="Times New Roman" w:hAnsi="Times New Roman" w:cs="Times New Roman"/>
          <w:sz w:val="24"/>
          <w:szCs w:val="24"/>
        </w:rPr>
        <w:t xml:space="preserve"> and functional impairment</w:t>
      </w:r>
    </w:p>
    <w:p w14:paraId="4D1D0AD8" w14:textId="77777777" w:rsidR="00061675" w:rsidRPr="00261BB8" w:rsidRDefault="006F7720" w:rsidP="00061675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     -</w:t>
      </w:r>
      <w:r w:rsidR="006753DE" w:rsidRPr="00261BB8">
        <w:rPr>
          <w:rFonts w:ascii="Times New Roman" w:hAnsi="Times New Roman" w:cs="Times New Roman"/>
          <w:sz w:val="24"/>
          <w:szCs w:val="24"/>
        </w:rPr>
        <w:t xml:space="preserve">Intake assessments </w:t>
      </w:r>
      <w:r w:rsidR="00420CF2">
        <w:rPr>
          <w:rFonts w:ascii="Times New Roman" w:hAnsi="Times New Roman" w:cs="Times New Roman"/>
          <w:sz w:val="24"/>
          <w:szCs w:val="24"/>
        </w:rPr>
        <w:t>for smoking cessation treatment</w:t>
      </w:r>
    </w:p>
    <w:p w14:paraId="6E35ED0A" w14:textId="77777777" w:rsidR="00061675" w:rsidRPr="00261BB8" w:rsidRDefault="00061675" w:rsidP="00061675">
      <w:pPr>
        <w:pStyle w:val="NormalBodyText"/>
        <w:rPr>
          <w:rFonts w:ascii="Times New Roman" w:hAnsi="Times New Roman" w:cs="Times New Roman"/>
          <w:sz w:val="24"/>
          <w:szCs w:val="24"/>
        </w:rPr>
      </w:pPr>
    </w:p>
    <w:p w14:paraId="25D37A0B" w14:textId="77777777" w:rsidR="00061675" w:rsidRPr="00261BB8" w:rsidRDefault="00061675" w:rsidP="00061675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Position: </w:t>
      </w:r>
      <w:r w:rsidR="006F7720" w:rsidRPr="00261BB8">
        <w:rPr>
          <w:rFonts w:ascii="Times New Roman" w:hAnsi="Times New Roman" w:cs="Times New Roman"/>
          <w:b/>
          <w:sz w:val="24"/>
          <w:szCs w:val="24"/>
        </w:rPr>
        <w:t>Group Leader</w:t>
      </w:r>
      <w:r w:rsidR="006E7929" w:rsidRPr="00261BB8">
        <w:rPr>
          <w:rFonts w:ascii="Times New Roman" w:hAnsi="Times New Roman" w:cs="Times New Roman"/>
          <w:sz w:val="24"/>
          <w:szCs w:val="24"/>
        </w:rPr>
        <w:t>, August 2013 – May 2015</w:t>
      </w:r>
    </w:p>
    <w:p w14:paraId="3CFDB091" w14:textId="77777777" w:rsidR="00061675" w:rsidRPr="00261BB8" w:rsidRDefault="006F7720" w:rsidP="00061675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Location</w:t>
      </w:r>
      <w:r w:rsidR="00061675" w:rsidRPr="00261BB8">
        <w:rPr>
          <w:rFonts w:ascii="Times New Roman" w:hAnsi="Times New Roman" w:cs="Times New Roman"/>
          <w:sz w:val="24"/>
          <w:szCs w:val="24"/>
        </w:rPr>
        <w:t>: Project Safe Domestic Violence Shelter, Athens, Georgia</w:t>
      </w:r>
    </w:p>
    <w:p w14:paraId="6B6B89D5" w14:textId="77777777" w:rsidR="00061675" w:rsidRPr="00261BB8" w:rsidRDefault="00061675" w:rsidP="00061675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Supervisor: Donna Thompson, M.S.</w:t>
      </w:r>
    </w:p>
    <w:p w14:paraId="1793A472" w14:textId="77777777" w:rsidR="00061675" w:rsidRPr="00261BB8" w:rsidRDefault="006F7720" w:rsidP="00061675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     -Group interventions with</w:t>
      </w:r>
      <w:r w:rsidR="00061675" w:rsidRPr="00261BB8">
        <w:rPr>
          <w:rFonts w:ascii="Times New Roman" w:hAnsi="Times New Roman" w:cs="Times New Roman"/>
          <w:sz w:val="24"/>
          <w:szCs w:val="24"/>
        </w:rPr>
        <w:t xml:space="preserve"> children and adolescents </w:t>
      </w:r>
      <w:r w:rsidR="00420CF2">
        <w:rPr>
          <w:rFonts w:ascii="Times New Roman" w:hAnsi="Times New Roman" w:cs="Times New Roman"/>
          <w:sz w:val="24"/>
          <w:szCs w:val="24"/>
        </w:rPr>
        <w:t>exposed to domestic violence</w:t>
      </w:r>
    </w:p>
    <w:p w14:paraId="16186AD4" w14:textId="77777777" w:rsidR="001C21F6" w:rsidRPr="00261BB8" w:rsidRDefault="001C21F6" w:rsidP="00640062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</w:p>
    <w:p w14:paraId="41C71072" w14:textId="77777777" w:rsidR="006F7720" w:rsidRDefault="00640062" w:rsidP="006F7720">
      <w:pPr>
        <w:pStyle w:val="NormalBodyTex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492419">
        <w:rPr>
          <w:rFonts w:ascii="Times New Roman" w:hAnsi="Times New Roman" w:cs="Times New Roman"/>
          <w:sz w:val="24"/>
          <w:szCs w:val="24"/>
          <w:u w:val="single"/>
        </w:rPr>
        <w:t>PRESENTATIO</w:t>
      </w:r>
      <w:r w:rsidR="006F7720" w:rsidRPr="00492419">
        <w:rPr>
          <w:rFonts w:ascii="Times New Roman" w:hAnsi="Times New Roman" w:cs="Times New Roman"/>
          <w:sz w:val="24"/>
          <w:szCs w:val="24"/>
          <w:u w:val="single"/>
        </w:rPr>
        <w:t>NS</w:t>
      </w:r>
    </w:p>
    <w:p w14:paraId="1755A9F0" w14:textId="0F44DD4A" w:rsidR="00570DDA" w:rsidRPr="00570DDA" w:rsidRDefault="00570DDA" w:rsidP="00420CF2">
      <w:pPr>
        <w:pStyle w:val="NormalBodyText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1" w:name="_Hlk510620029"/>
      <w:r w:rsidRPr="00570DDA">
        <w:rPr>
          <w:rFonts w:ascii="Times New Roman" w:hAnsi="Times New Roman" w:cs="Times New Roman"/>
          <w:sz w:val="24"/>
          <w:szCs w:val="24"/>
        </w:rPr>
        <w:t>Miller, J. D.,</w:t>
      </w:r>
      <w:r w:rsidRPr="00570DDA">
        <w:rPr>
          <w:rFonts w:ascii="Times New Roman" w:hAnsi="Times New Roman" w:cs="Times New Roman"/>
          <w:bCs/>
          <w:sz w:val="24"/>
          <w:szCs w:val="24"/>
        </w:rPr>
        <w:t> </w:t>
      </w:r>
      <w:r w:rsidRPr="00570DDA">
        <w:rPr>
          <w:rFonts w:ascii="Times New Roman" w:hAnsi="Times New Roman" w:cs="Times New Roman"/>
          <w:b/>
          <w:sz w:val="24"/>
          <w:szCs w:val="24"/>
        </w:rPr>
        <w:t>Hyatt, C. S.,</w:t>
      </w:r>
      <w:r w:rsidRPr="00570DDA">
        <w:rPr>
          <w:rFonts w:ascii="Times New Roman" w:hAnsi="Times New Roman" w:cs="Times New Roman"/>
          <w:sz w:val="24"/>
          <w:szCs w:val="24"/>
        </w:rPr>
        <w:t xml:space="preserve"> &amp; Sleep, C. E. (2018, March). Narcissism and explicit self-esteem: A nomological network analysis. Paper presented at the 2018 annual meeting for the Society for Personality Assessment. Washington, DC.</w:t>
      </w:r>
    </w:p>
    <w:p w14:paraId="0CCEBF8E" w14:textId="6D7E0A15" w:rsidR="00831C0E" w:rsidRPr="00831C0E" w:rsidRDefault="00831C0E" w:rsidP="00420CF2">
      <w:pPr>
        <w:pStyle w:val="NormalBodyText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Hyatt, C. S.</w:t>
      </w:r>
      <w:r>
        <w:rPr>
          <w:rFonts w:ascii="Times New Roman" w:hAnsi="Times New Roman" w:cs="Times New Roman"/>
          <w:sz w:val="24"/>
          <w:szCs w:val="24"/>
        </w:rPr>
        <w:t xml:space="preserve"> (2017, October). Laboratory aggression: Traits, contexts, and mechanisms. Presented at the University of Liverpool, Liverpool, UK. </w:t>
      </w:r>
    </w:p>
    <w:p w14:paraId="729771C4" w14:textId="77777777" w:rsidR="00BF29D8" w:rsidRPr="00BF29D8" w:rsidRDefault="00BF29D8" w:rsidP="00420CF2">
      <w:pPr>
        <w:pStyle w:val="NormalBodyText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Hyatt, C. S., </w:t>
      </w:r>
      <w:r>
        <w:rPr>
          <w:rFonts w:ascii="Times New Roman" w:hAnsi="Times New Roman" w:cs="Times New Roman"/>
          <w:sz w:val="24"/>
          <w:szCs w:val="24"/>
        </w:rPr>
        <w:t xml:space="preserve">Weiss, B.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Zeichner</w:t>
      </w:r>
      <w:proofErr w:type="spellEnd"/>
      <w:r>
        <w:rPr>
          <w:rFonts w:ascii="Times New Roman" w:hAnsi="Times New Roman" w:cs="Times New Roman"/>
          <w:sz w:val="24"/>
          <w:szCs w:val="24"/>
        </w:rPr>
        <w:t>, A., &amp; Miller, J. D. (2017, September). The relation between narcissism and laboratory aggression is not contingent on environmental cues of competition. Poster presented at the annual conference of the Society for Research in Psychopathology. Denver, CO.</w:t>
      </w:r>
    </w:p>
    <w:bookmarkEnd w:id="11"/>
    <w:p w14:paraId="36F45B79" w14:textId="77777777" w:rsidR="00FB6803" w:rsidRDefault="00FB6803" w:rsidP="00420CF2">
      <w:pPr>
        <w:pStyle w:val="NormalBody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B6803">
        <w:rPr>
          <w:rFonts w:ascii="Times New Roman" w:hAnsi="Times New Roman" w:cs="Times New Roman"/>
          <w:sz w:val="24"/>
          <w:szCs w:val="24"/>
        </w:rPr>
        <w:t>Miller, J. D.,</w:t>
      </w:r>
      <w:r w:rsidRPr="00FB680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B6803">
        <w:rPr>
          <w:rFonts w:ascii="Times New Roman" w:hAnsi="Times New Roman" w:cs="Times New Roman"/>
          <w:sz w:val="24"/>
          <w:szCs w:val="24"/>
        </w:rPr>
        <w:t>Sleep, C</w:t>
      </w:r>
      <w:r w:rsidR="00462D9E">
        <w:rPr>
          <w:rFonts w:ascii="Times New Roman" w:hAnsi="Times New Roman" w:cs="Times New Roman"/>
          <w:sz w:val="24"/>
          <w:szCs w:val="24"/>
        </w:rPr>
        <w:t>. E.</w:t>
      </w:r>
      <w:r w:rsidRPr="00FB6803">
        <w:rPr>
          <w:rFonts w:ascii="Times New Roman" w:hAnsi="Times New Roman" w:cs="Times New Roman"/>
          <w:sz w:val="24"/>
          <w:szCs w:val="24"/>
        </w:rPr>
        <w:t xml:space="preserve">., </w:t>
      </w:r>
      <w:r w:rsidRPr="00FB6803">
        <w:rPr>
          <w:rFonts w:ascii="Times New Roman" w:hAnsi="Times New Roman" w:cs="Times New Roman"/>
          <w:b/>
          <w:sz w:val="24"/>
          <w:szCs w:val="24"/>
        </w:rPr>
        <w:t>Hyatt, C.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6803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FB6803">
        <w:rPr>
          <w:rFonts w:ascii="Times New Roman" w:hAnsi="Times New Roman" w:cs="Times New Roman"/>
          <w:sz w:val="24"/>
          <w:szCs w:val="24"/>
        </w:rPr>
        <w:t>Lynam</w:t>
      </w:r>
      <w:proofErr w:type="spellEnd"/>
      <w:r w:rsidRPr="00FB6803">
        <w:rPr>
          <w:rFonts w:ascii="Times New Roman" w:hAnsi="Times New Roman" w:cs="Times New Roman"/>
          <w:sz w:val="24"/>
          <w:szCs w:val="24"/>
        </w:rPr>
        <w:t>,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803">
        <w:rPr>
          <w:rFonts w:ascii="Times New Roman" w:hAnsi="Times New Roman" w:cs="Times New Roman"/>
          <w:sz w:val="24"/>
          <w:szCs w:val="24"/>
        </w:rPr>
        <w:t xml:space="preserve">R. (2017, March). Perils of </w:t>
      </w:r>
      <w:proofErr w:type="spellStart"/>
      <w:r w:rsidRPr="00FB6803">
        <w:rPr>
          <w:rFonts w:ascii="Times New Roman" w:hAnsi="Times New Roman" w:cs="Times New Roman"/>
          <w:sz w:val="24"/>
          <w:szCs w:val="24"/>
        </w:rPr>
        <w:t>partialing</w:t>
      </w:r>
      <w:proofErr w:type="spellEnd"/>
      <w:r w:rsidRPr="00FB6803">
        <w:rPr>
          <w:rFonts w:ascii="Times New Roman" w:hAnsi="Times New Roman" w:cs="Times New Roman"/>
          <w:sz w:val="24"/>
          <w:szCs w:val="24"/>
        </w:rPr>
        <w:t xml:space="preserve"> redux: The case of the dark triad. Talk presented at the International Convention of Psychological Science, Vienna, Austria.</w:t>
      </w:r>
    </w:p>
    <w:p w14:paraId="576600C1" w14:textId="77777777" w:rsidR="00420CF2" w:rsidRPr="00420CF2" w:rsidRDefault="00420CF2" w:rsidP="00420CF2">
      <w:pPr>
        <w:pStyle w:val="NormalBodyText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S., </w:t>
      </w:r>
      <w:r w:rsidRPr="00420CF2">
        <w:rPr>
          <w:rFonts w:ascii="Times New Roman" w:hAnsi="Times New Roman" w:cs="Times New Roman"/>
          <w:b/>
          <w:sz w:val="24"/>
          <w:szCs w:val="24"/>
        </w:rPr>
        <w:t>Hyatt, C. S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Zeichner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Leone, R., &amp; Parrott, D. (2017, March). </w:t>
      </w:r>
      <w:r w:rsidR="00831C0E">
        <w:rPr>
          <w:rFonts w:ascii="Times New Roman" w:hAnsi="Times New Roman" w:cs="Times New Roman"/>
          <w:sz w:val="24"/>
          <w:szCs w:val="24"/>
        </w:rPr>
        <w:t xml:space="preserve">Man enough to </w:t>
      </w:r>
      <w:proofErr w:type="gramStart"/>
      <w:r w:rsidR="00831C0E">
        <w:rPr>
          <w:rFonts w:ascii="Times New Roman" w:hAnsi="Times New Roman" w:cs="Times New Roman"/>
          <w:sz w:val="24"/>
          <w:szCs w:val="24"/>
        </w:rPr>
        <w:t>intervene?:</w:t>
      </w:r>
      <w:proofErr w:type="gramEnd"/>
      <w:r w:rsidR="00831C0E">
        <w:rPr>
          <w:rFonts w:ascii="Times New Roman" w:hAnsi="Times New Roman" w:cs="Times New Roman"/>
          <w:sz w:val="24"/>
          <w:szCs w:val="24"/>
        </w:rPr>
        <w:t xml:space="preserve"> Masculine discrepancy stress as a moderator of bystander a</w:t>
      </w:r>
      <w:r w:rsidRPr="00420CF2">
        <w:rPr>
          <w:rFonts w:ascii="Times New Roman" w:hAnsi="Times New Roman" w:cs="Times New Roman"/>
          <w:sz w:val="24"/>
          <w:szCs w:val="24"/>
        </w:rPr>
        <w:t>ttitudes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6803">
        <w:rPr>
          <w:rFonts w:ascii="Times New Roman" w:hAnsi="Times New Roman" w:cs="Times New Roman"/>
          <w:sz w:val="24"/>
          <w:szCs w:val="24"/>
        </w:rPr>
        <w:t xml:space="preserve">Talk presented at the </w:t>
      </w:r>
      <w:r>
        <w:rPr>
          <w:rFonts w:ascii="Times New Roman" w:hAnsi="Times New Roman" w:cs="Times New Roman"/>
          <w:sz w:val="24"/>
          <w:szCs w:val="24"/>
        </w:rPr>
        <w:t>Association for Women in Psychology. Milwaukee, WI.</w:t>
      </w:r>
    </w:p>
    <w:p w14:paraId="7F37D71B" w14:textId="77777777" w:rsidR="00420CF2" w:rsidRPr="00261BB8" w:rsidRDefault="00420CF2" w:rsidP="00420CF2">
      <w:pPr>
        <w:pStyle w:val="NormalBodyText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b/>
          <w:sz w:val="24"/>
          <w:szCs w:val="24"/>
        </w:rPr>
        <w:t>Hyatt, C. S</w:t>
      </w:r>
      <w:r w:rsidRPr="00261BB8">
        <w:rPr>
          <w:rFonts w:ascii="Times New Roman" w:hAnsi="Times New Roman" w:cs="Times New Roman"/>
          <w:sz w:val="24"/>
          <w:szCs w:val="24"/>
        </w:rPr>
        <w:t xml:space="preserve">., Miller, J. D., Maples, J. L., Carter, N. T., &amp; </w:t>
      </w:r>
      <w:proofErr w:type="spellStart"/>
      <w:r w:rsidRPr="00261BB8">
        <w:rPr>
          <w:rFonts w:ascii="Times New Roman" w:hAnsi="Times New Roman" w:cs="Times New Roman"/>
          <w:sz w:val="24"/>
          <w:szCs w:val="24"/>
        </w:rPr>
        <w:t>Lynam</w:t>
      </w:r>
      <w:proofErr w:type="spellEnd"/>
      <w:r w:rsidRPr="00261BB8">
        <w:rPr>
          <w:rFonts w:ascii="Times New Roman" w:hAnsi="Times New Roman" w:cs="Times New Roman"/>
          <w:sz w:val="24"/>
          <w:szCs w:val="24"/>
        </w:rPr>
        <w:t xml:space="preserve">, D. R. </w:t>
      </w:r>
      <w:r>
        <w:rPr>
          <w:rFonts w:ascii="Times New Roman" w:hAnsi="Times New Roman" w:cs="Times New Roman"/>
          <w:sz w:val="24"/>
          <w:szCs w:val="24"/>
        </w:rPr>
        <w:t xml:space="preserve">(2016, September), </w:t>
      </w:r>
      <w:r w:rsidRPr="00261BB8">
        <w:rPr>
          <w:rFonts w:ascii="Times New Roman" w:hAnsi="Times New Roman" w:cs="Times New Roman"/>
          <w:sz w:val="24"/>
          <w:szCs w:val="24"/>
        </w:rPr>
        <w:t>Psychopathy and Machiavellianism: A distinction without a difference?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803">
        <w:rPr>
          <w:rFonts w:ascii="Times New Roman" w:hAnsi="Times New Roman" w:cs="Times New Roman"/>
          <w:sz w:val="24"/>
          <w:szCs w:val="24"/>
        </w:rPr>
        <w:t xml:space="preserve">Posted presented at the annual conference of the </w:t>
      </w:r>
      <w:r>
        <w:rPr>
          <w:rFonts w:ascii="Times New Roman" w:hAnsi="Times New Roman" w:cs="Times New Roman"/>
          <w:sz w:val="24"/>
          <w:szCs w:val="24"/>
        </w:rPr>
        <w:t xml:space="preserve">Society </w:t>
      </w:r>
      <w:r w:rsidRPr="00261BB8">
        <w:rPr>
          <w:rFonts w:ascii="Times New Roman" w:hAnsi="Times New Roman" w:cs="Times New Roman"/>
          <w:sz w:val="24"/>
          <w:szCs w:val="24"/>
        </w:rPr>
        <w:t>for Research in Psychopathology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6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Baltimore, MD.</w:t>
      </w:r>
    </w:p>
    <w:p w14:paraId="1C4435B3" w14:textId="77777777" w:rsidR="00420CF2" w:rsidRDefault="00420CF2" w:rsidP="00420CF2">
      <w:pPr>
        <w:pStyle w:val="NormalBodyText"/>
        <w:tabs>
          <w:tab w:val="left" w:pos="36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Sleep, C. E., </w:t>
      </w:r>
      <w:proofErr w:type="spellStart"/>
      <w:r w:rsidRPr="00261BB8">
        <w:rPr>
          <w:rFonts w:ascii="Times New Roman" w:hAnsi="Times New Roman" w:cs="Times New Roman"/>
          <w:sz w:val="24"/>
          <w:szCs w:val="24"/>
        </w:rPr>
        <w:t>Lynam</w:t>
      </w:r>
      <w:proofErr w:type="spellEnd"/>
      <w:r w:rsidRPr="00261BB8">
        <w:rPr>
          <w:rFonts w:ascii="Times New Roman" w:hAnsi="Times New Roman" w:cs="Times New Roman"/>
          <w:sz w:val="24"/>
          <w:szCs w:val="24"/>
        </w:rPr>
        <w:t xml:space="preserve">, D. R., </w:t>
      </w:r>
      <w:r w:rsidRPr="00261BB8">
        <w:rPr>
          <w:rFonts w:ascii="Times New Roman" w:hAnsi="Times New Roman" w:cs="Times New Roman"/>
          <w:b/>
          <w:sz w:val="24"/>
          <w:szCs w:val="24"/>
        </w:rPr>
        <w:t>Hyatt, C. S</w:t>
      </w:r>
      <w:r w:rsidRPr="00261BB8">
        <w:rPr>
          <w:rFonts w:ascii="Times New Roman" w:hAnsi="Times New Roman" w:cs="Times New Roman"/>
          <w:sz w:val="24"/>
          <w:szCs w:val="24"/>
        </w:rPr>
        <w:t xml:space="preserve">., &amp; Miller, J. D. </w:t>
      </w:r>
      <w:r>
        <w:rPr>
          <w:rFonts w:ascii="Times New Roman" w:hAnsi="Times New Roman" w:cs="Times New Roman"/>
          <w:sz w:val="24"/>
          <w:szCs w:val="24"/>
        </w:rPr>
        <w:t xml:space="preserve">(2016, September). </w:t>
      </w:r>
      <w:r w:rsidRPr="00261BB8">
        <w:rPr>
          <w:rFonts w:ascii="Times New Roman" w:hAnsi="Times New Roman" w:cs="Times New Roman"/>
          <w:sz w:val="24"/>
          <w:szCs w:val="24"/>
        </w:rPr>
        <w:t xml:space="preserve">Perils of </w:t>
      </w:r>
      <w:proofErr w:type="spellStart"/>
      <w:r w:rsidRPr="00261BB8">
        <w:rPr>
          <w:rFonts w:ascii="Times New Roman" w:hAnsi="Times New Roman" w:cs="Times New Roman"/>
          <w:sz w:val="24"/>
          <w:szCs w:val="24"/>
        </w:rPr>
        <w:t>partialling</w:t>
      </w:r>
      <w:proofErr w:type="spellEnd"/>
      <w:r w:rsidRPr="00261BB8">
        <w:rPr>
          <w:rFonts w:ascii="Times New Roman" w:hAnsi="Times New Roman" w:cs="Times New Roman"/>
          <w:sz w:val="24"/>
          <w:szCs w:val="24"/>
        </w:rPr>
        <w:t xml:space="preserve"> redux: The case of the dark triad.</w:t>
      </w:r>
      <w:r w:rsidR="00FB6803">
        <w:rPr>
          <w:rFonts w:ascii="Times New Roman" w:hAnsi="Times New Roman" w:cs="Times New Roman"/>
          <w:sz w:val="24"/>
          <w:szCs w:val="24"/>
        </w:rPr>
        <w:t xml:space="preserve"> Posted presented at the annual conference of the</w:t>
      </w:r>
      <w:r w:rsidRPr="00261BB8">
        <w:rPr>
          <w:rFonts w:ascii="Times New Roman" w:hAnsi="Times New Roman" w:cs="Times New Roman"/>
          <w:sz w:val="24"/>
          <w:szCs w:val="24"/>
        </w:rPr>
        <w:t xml:space="preserve"> Society fo</w:t>
      </w:r>
      <w:r>
        <w:rPr>
          <w:rFonts w:ascii="Times New Roman" w:hAnsi="Times New Roman" w:cs="Times New Roman"/>
          <w:sz w:val="24"/>
          <w:szCs w:val="24"/>
        </w:rPr>
        <w:t>r Research in Psychopathology.</w:t>
      </w:r>
      <w:r w:rsidRPr="003C0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Baltimore, MD</w:t>
      </w:r>
    </w:p>
    <w:p w14:paraId="7FCCD67C" w14:textId="77777777" w:rsidR="00420CF2" w:rsidRDefault="003559A7" w:rsidP="00420CF2">
      <w:pPr>
        <w:pStyle w:val="NormalBodyText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b/>
          <w:sz w:val="24"/>
          <w:szCs w:val="24"/>
        </w:rPr>
        <w:t>Hyatt, C.</w:t>
      </w:r>
      <w:r w:rsidR="007A3DBD" w:rsidRPr="0026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BB8">
        <w:rPr>
          <w:rFonts w:ascii="Times New Roman" w:hAnsi="Times New Roman" w:cs="Times New Roman"/>
          <w:b/>
          <w:sz w:val="24"/>
          <w:szCs w:val="24"/>
        </w:rPr>
        <w:t>S</w:t>
      </w:r>
      <w:r w:rsidRPr="00261BB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1C21F6" w:rsidRPr="00261BB8">
        <w:rPr>
          <w:rFonts w:ascii="Times New Roman" w:hAnsi="Times New Roman" w:cs="Times New Roman"/>
          <w:sz w:val="24"/>
          <w:szCs w:val="24"/>
        </w:rPr>
        <w:t>Berke</w:t>
      </w:r>
      <w:proofErr w:type="spellEnd"/>
      <w:r w:rsidR="001C21F6" w:rsidRPr="00261BB8">
        <w:rPr>
          <w:rFonts w:ascii="Times New Roman" w:hAnsi="Times New Roman" w:cs="Times New Roman"/>
          <w:sz w:val="24"/>
          <w:szCs w:val="24"/>
        </w:rPr>
        <w:t>, D.</w:t>
      </w:r>
      <w:r w:rsidR="007A3DBD" w:rsidRPr="00261BB8">
        <w:rPr>
          <w:rFonts w:ascii="Times New Roman" w:hAnsi="Times New Roman" w:cs="Times New Roman"/>
          <w:sz w:val="24"/>
          <w:szCs w:val="24"/>
        </w:rPr>
        <w:t xml:space="preserve"> </w:t>
      </w:r>
      <w:r w:rsidR="001C21F6" w:rsidRPr="00261BB8">
        <w:rPr>
          <w:rFonts w:ascii="Times New Roman" w:hAnsi="Times New Roman" w:cs="Times New Roman"/>
          <w:sz w:val="24"/>
          <w:szCs w:val="24"/>
        </w:rPr>
        <w:t>S.,</w:t>
      </w:r>
      <w:r w:rsidR="00A312F3" w:rsidRPr="00261BB8">
        <w:rPr>
          <w:rFonts w:ascii="Times New Roman" w:hAnsi="Times New Roman" w:cs="Times New Roman"/>
          <w:sz w:val="24"/>
          <w:szCs w:val="24"/>
        </w:rPr>
        <w:t xml:space="preserve"> Miller, J.</w:t>
      </w:r>
      <w:r w:rsidR="007A3DBD" w:rsidRPr="00261BB8">
        <w:rPr>
          <w:rFonts w:ascii="Times New Roman" w:hAnsi="Times New Roman" w:cs="Times New Roman"/>
          <w:sz w:val="24"/>
          <w:szCs w:val="24"/>
        </w:rPr>
        <w:t xml:space="preserve"> </w:t>
      </w:r>
      <w:r w:rsidR="00A312F3" w:rsidRPr="00261BB8">
        <w:rPr>
          <w:rFonts w:ascii="Times New Roman" w:hAnsi="Times New Roman" w:cs="Times New Roman"/>
          <w:sz w:val="24"/>
          <w:szCs w:val="24"/>
        </w:rPr>
        <w:t>D.</w:t>
      </w:r>
      <w:r w:rsidRPr="00261BB8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261BB8">
        <w:rPr>
          <w:rFonts w:ascii="Times New Roman" w:hAnsi="Times New Roman" w:cs="Times New Roman"/>
          <w:sz w:val="24"/>
          <w:szCs w:val="24"/>
        </w:rPr>
        <w:t>Zeichner</w:t>
      </w:r>
      <w:proofErr w:type="spellEnd"/>
      <w:r w:rsidRPr="00261BB8">
        <w:rPr>
          <w:rFonts w:ascii="Times New Roman" w:hAnsi="Times New Roman" w:cs="Times New Roman"/>
          <w:sz w:val="24"/>
          <w:szCs w:val="24"/>
        </w:rPr>
        <w:t>, A.</w:t>
      </w:r>
      <w:r w:rsidR="003C0E92">
        <w:rPr>
          <w:rFonts w:ascii="Times New Roman" w:hAnsi="Times New Roman" w:cs="Times New Roman"/>
          <w:sz w:val="24"/>
          <w:szCs w:val="24"/>
        </w:rPr>
        <w:t xml:space="preserve"> (2014, April).</w:t>
      </w:r>
      <w:r w:rsidRPr="00261BB8">
        <w:rPr>
          <w:rFonts w:ascii="Times New Roman" w:hAnsi="Times New Roman" w:cs="Times New Roman"/>
          <w:sz w:val="24"/>
          <w:szCs w:val="24"/>
        </w:rPr>
        <w:t xml:space="preserve"> Examining the effects of violent lyrical content on misogyn</w:t>
      </w:r>
      <w:r w:rsidR="00194C17" w:rsidRPr="00261BB8">
        <w:rPr>
          <w:rFonts w:ascii="Times New Roman" w:hAnsi="Times New Roman" w:cs="Times New Roman"/>
          <w:sz w:val="24"/>
          <w:szCs w:val="24"/>
        </w:rPr>
        <w:t>ist aggression</w:t>
      </w:r>
      <w:r w:rsidR="00492419">
        <w:rPr>
          <w:rFonts w:ascii="Times New Roman" w:hAnsi="Times New Roman" w:cs="Times New Roman"/>
          <w:sz w:val="24"/>
          <w:szCs w:val="24"/>
        </w:rPr>
        <w:t xml:space="preserve">. </w:t>
      </w:r>
      <w:r w:rsidR="00FB6803">
        <w:rPr>
          <w:rFonts w:ascii="Times New Roman" w:hAnsi="Times New Roman" w:cs="Times New Roman"/>
          <w:sz w:val="24"/>
          <w:szCs w:val="24"/>
        </w:rPr>
        <w:t xml:space="preserve">Posted presented at the </w:t>
      </w:r>
      <w:r w:rsidR="00492419">
        <w:rPr>
          <w:rFonts w:ascii="Times New Roman" w:hAnsi="Times New Roman" w:cs="Times New Roman"/>
          <w:sz w:val="24"/>
          <w:szCs w:val="24"/>
        </w:rPr>
        <w:t>CURO Research</w:t>
      </w:r>
      <w:r w:rsidR="006753DE" w:rsidRPr="00261BB8">
        <w:rPr>
          <w:rFonts w:ascii="Times New Roman" w:hAnsi="Times New Roman" w:cs="Times New Roman"/>
          <w:sz w:val="24"/>
          <w:szCs w:val="24"/>
        </w:rPr>
        <w:t xml:space="preserve"> </w:t>
      </w:r>
      <w:r w:rsidR="00E37D0D" w:rsidRPr="00261BB8">
        <w:rPr>
          <w:rFonts w:ascii="Times New Roman" w:hAnsi="Times New Roman" w:cs="Times New Roman"/>
          <w:sz w:val="24"/>
          <w:szCs w:val="24"/>
        </w:rPr>
        <w:t>Symposium</w:t>
      </w:r>
      <w:r w:rsidR="003C0E92">
        <w:rPr>
          <w:rFonts w:ascii="Times New Roman" w:hAnsi="Times New Roman" w:cs="Times New Roman"/>
          <w:sz w:val="24"/>
          <w:szCs w:val="24"/>
        </w:rPr>
        <w:t>. Athens, GA.</w:t>
      </w:r>
      <w:r w:rsidR="00E37D0D" w:rsidRPr="00261B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D57AB" w14:textId="77777777" w:rsidR="003A17E7" w:rsidRPr="00261BB8" w:rsidRDefault="003A17E7" w:rsidP="00640062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</w:p>
    <w:p w14:paraId="62292871" w14:textId="77777777" w:rsidR="007A3DBD" w:rsidRPr="00492419" w:rsidRDefault="007A3DBD" w:rsidP="00640062">
      <w:pPr>
        <w:pStyle w:val="NormalBodyTex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492419">
        <w:rPr>
          <w:rFonts w:ascii="Times New Roman" w:hAnsi="Times New Roman" w:cs="Times New Roman"/>
          <w:sz w:val="24"/>
          <w:szCs w:val="24"/>
          <w:u w:val="single"/>
        </w:rPr>
        <w:t>DEPARTMENTAL SERVICE</w:t>
      </w:r>
    </w:p>
    <w:p w14:paraId="6001517D" w14:textId="77777777" w:rsidR="007A3DBD" w:rsidRPr="00261BB8" w:rsidRDefault="007A3DBD" w:rsidP="00640062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      -Diversity Committee, August 2014 – Current</w:t>
      </w:r>
    </w:p>
    <w:p w14:paraId="2DA00B78" w14:textId="77777777" w:rsidR="007A3DBD" w:rsidRPr="00261BB8" w:rsidRDefault="007A3DBD" w:rsidP="00640062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      -Student-Faculty Committee, August 2014 – Current</w:t>
      </w:r>
    </w:p>
    <w:p w14:paraId="6FE4B303" w14:textId="77777777" w:rsidR="00E57326" w:rsidRPr="00261BB8" w:rsidRDefault="007A3DBD" w:rsidP="00640062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      -Graduate Student Committee, August 2015 – July 2016</w:t>
      </w:r>
      <w:bookmarkEnd w:id="0"/>
    </w:p>
    <w:sectPr w:rsidR="00E57326" w:rsidRPr="00261BB8" w:rsidSect="00FD1388">
      <w:headerReference w:type="default" r:id="rId9"/>
      <w:headerReference w:type="first" r:id="rId10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308EB" w14:textId="77777777" w:rsidR="00F23E23" w:rsidRDefault="00F23E23">
      <w:pPr>
        <w:spacing w:line="240" w:lineRule="auto"/>
      </w:pPr>
      <w:r>
        <w:separator/>
      </w:r>
    </w:p>
  </w:endnote>
  <w:endnote w:type="continuationSeparator" w:id="0">
    <w:p w14:paraId="37C531A2" w14:textId="77777777" w:rsidR="00F23E23" w:rsidRDefault="00F23E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00C2A" w14:textId="77777777" w:rsidR="00F23E23" w:rsidRDefault="00F23E23">
      <w:pPr>
        <w:spacing w:line="240" w:lineRule="auto"/>
      </w:pPr>
      <w:r>
        <w:separator/>
      </w:r>
    </w:p>
  </w:footnote>
  <w:footnote w:type="continuationSeparator" w:id="0">
    <w:p w14:paraId="73350B6D" w14:textId="77777777" w:rsidR="00F23E23" w:rsidRDefault="00F23E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924BB" w14:textId="51CF212A" w:rsidR="008616E3" w:rsidRDefault="008616E3">
    <w:pPr>
      <w:pStyle w:val="YourName"/>
    </w:pPr>
    <w:r>
      <w:rPr>
        <w:rFonts w:ascii="Times New Roman" w:hAnsi="Times New Roman"/>
        <w:sz w:val="24"/>
      </w:rPr>
      <w:t>Courtland Hyatt</w:t>
    </w:r>
    <w:r>
      <w:t xml:space="preserve"> </w:t>
    </w:r>
    <w:r>
      <w:tab/>
    </w:r>
    <w:r w:rsidRPr="004735C6">
      <w:rPr>
        <w:rStyle w:val="PageNumber"/>
        <w:rFonts w:ascii="Times New Roman" w:eastAsiaTheme="minorHAnsi" w:hAnsi="Times New Roman" w:cstheme="minorBidi"/>
        <w:bCs w:val="0"/>
        <w:caps w:val="0"/>
        <w:color w:val="auto"/>
        <w:spacing w:val="0"/>
        <w:sz w:val="24"/>
        <w:szCs w:val="22"/>
      </w:rPr>
      <w:fldChar w:fldCharType="begin"/>
    </w:r>
    <w:r w:rsidRPr="004735C6">
      <w:rPr>
        <w:rStyle w:val="PageNumber"/>
        <w:rFonts w:ascii="Times New Roman" w:eastAsiaTheme="minorHAnsi" w:hAnsi="Times New Roman" w:cstheme="minorBidi"/>
        <w:bCs w:val="0"/>
        <w:caps w:val="0"/>
        <w:color w:val="auto"/>
        <w:spacing w:val="0"/>
        <w:sz w:val="24"/>
        <w:szCs w:val="22"/>
      </w:rPr>
      <w:instrText xml:space="preserve"> PAGE </w:instrText>
    </w:r>
    <w:r w:rsidRPr="004735C6">
      <w:rPr>
        <w:rStyle w:val="PageNumber"/>
        <w:rFonts w:ascii="Times New Roman" w:eastAsiaTheme="minorHAnsi" w:hAnsi="Times New Roman" w:cstheme="minorBidi"/>
        <w:bCs w:val="0"/>
        <w:caps w:val="0"/>
        <w:color w:val="auto"/>
        <w:spacing w:val="0"/>
        <w:sz w:val="24"/>
        <w:szCs w:val="22"/>
      </w:rPr>
      <w:fldChar w:fldCharType="separate"/>
    </w:r>
    <w:r w:rsidR="00D16F21">
      <w:rPr>
        <w:rStyle w:val="PageNumber"/>
        <w:rFonts w:ascii="Times New Roman" w:eastAsiaTheme="minorHAnsi" w:hAnsi="Times New Roman" w:cstheme="minorBidi"/>
        <w:bCs w:val="0"/>
        <w:caps w:val="0"/>
        <w:noProof/>
        <w:color w:val="auto"/>
        <w:spacing w:val="0"/>
        <w:sz w:val="24"/>
        <w:szCs w:val="22"/>
      </w:rPr>
      <w:t>4</w:t>
    </w:r>
    <w:r w:rsidRPr="004735C6">
      <w:rPr>
        <w:rStyle w:val="PageNumber"/>
        <w:rFonts w:ascii="Times New Roman" w:eastAsiaTheme="minorHAnsi" w:hAnsi="Times New Roman" w:cstheme="minorBidi"/>
        <w:bCs w:val="0"/>
        <w:caps w:val="0"/>
        <w:color w:val="auto"/>
        <w:spacing w:val="0"/>
        <w:sz w:val="24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68044" w14:textId="2DE502CA" w:rsidR="008616E3" w:rsidRPr="00492419" w:rsidRDefault="008616E3" w:rsidP="00D21165">
    <w:pPr>
      <w:pStyle w:val="Header"/>
      <w:rPr>
        <w:rFonts w:ascii="Times New Roman" w:hAnsi="Times New Roman"/>
        <w:sz w:val="24"/>
      </w:rPr>
    </w:pPr>
    <w:r w:rsidRPr="00492419">
      <w:rPr>
        <w:rFonts w:ascii="Times New Roman" w:hAnsi="Times New Roman"/>
        <w:b/>
        <w:sz w:val="24"/>
      </w:rPr>
      <w:t>COURTLAND HYATT</w:t>
    </w:r>
    <w:r w:rsidRPr="00492419">
      <w:rPr>
        <w:rFonts w:ascii="Times New Roman" w:hAnsi="Times New Roman"/>
        <w:sz w:val="24"/>
      </w:rPr>
      <w:t xml:space="preserve"> </w:t>
    </w:r>
    <w:r w:rsidRPr="00492419">
      <w:rPr>
        <w:rFonts w:ascii="Times New Roman" w:hAnsi="Times New Roman"/>
        <w:sz w:val="24"/>
      </w:rPr>
      <w:tab/>
    </w:r>
    <w:r w:rsidRPr="00492419">
      <w:rPr>
        <w:rFonts w:ascii="Times New Roman" w:hAnsi="Times New Roman"/>
        <w:sz w:val="24"/>
      </w:rPr>
      <w:tab/>
    </w:r>
    <w:r w:rsidRPr="00492419">
      <w:rPr>
        <w:rStyle w:val="PageNumber"/>
        <w:rFonts w:ascii="Times New Roman" w:hAnsi="Times New Roman"/>
        <w:b/>
        <w:sz w:val="24"/>
      </w:rPr>
      <w:fldChar w:fldCharType="begin"/>
    </w:r>
    <w:r w:rsidRPr="00492419">
      <w:rPr>
        <w:rStyle w:val="PageNumber"/>
        <w:rFonts w:ascii="Times New Roman" w:hAnsi="Times New Roman"/>
        <w:b/>
        <w:sz w:val="24"/>
      </w:rPr>
      <w:instrText xml:space="preserve"> PAGE </w:instrText>
    </w:r>
    <w:r w:rsidRPr="00492419">
      <w:rPr>
        <w:rStyle w:val="PageNumber"/>
        <w:rFonts w:ascii="Times New Roman" w:hAnsi="Times New Roman"/>
        <w:b/>
        <w:sz w:val="24"/>
      </w:rPr>
      <w:fldChar w:fldCharType="separate"/>
    </w:r>
    <w:r w:rsidR="00D16F21">
      <w:rPr>
        <w:rStyle w:val="PageNumber"/>
        <w:rFonts w:ascii="Times New Roman" w:hAnsi="Times New Roman"/>
        <w:b/>
        <w:noProof/>
        <w:sz w:val="24"/>
      </w:rPr>
      <w:t>1</w:t>
    </w:r>
    <w:r w:rsidRPr="00492419">
      <w:rPr>
        <w:rStyle w:val="PageNumber"/>
        <w:rFonts w:ascii="Times New Roman" w:hAnsi="Times New Roman"/>
        <w:b/>
        <w:sz w:val="24"/>
      </w:rPr>
      <w:fldChar w:fldCharType="end"/>
    </w:r>
    <w:r w:rsidRPr="00492419">
      <w:rPr>
        <w:rFonts w:ascii="Times New Roman" w:hAnsi="Times New Roman"/>
        <w:sz w:val="24"/>
      </w:rPr>
      <w:tab/>
    </w:r>
    <w:r w:rsidRPr="00492419">
      <w:rPr>
        <w:rFonts w:ascii="Times New Roman" w:hAnsi="Times New Roman"/>
        <w:sz w:val="24"/>
      </w:rPr>
      <w:tab/>
    </w:r>
    <w:r w:rsidRPr="00492419">
      <w:rPr>
        <w:rFonts w:ascii="Times New Roman" w:hAnsi="Times New Roman"/>
        <w:sz w:val="24"/>
      </w:rPr>
      <w:tab/>
    </w:r>
    <w:r w:rsidRPr="00492419">
      <w:rPr>
        <w:rFonts w:ascii="Times New Roman" w:hAnsi="Times New Roman"/>
        <w:sz w:val="24"/>
      </w:rPr>
      <w:tab/>
    </w:r>
    <w:r w:rsidRPr="00492419">
      <w:rPr>
        <w:rFonts w:ascii="Times New Roman" w:hAnsi="Times New Roman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0C4B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E4F0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926D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FC4B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1D6C68"/>
    <w:multiLevelType w:val="hybridMultilevel"/>
    <w:tmpl w:val="5ECAE898"/>
    <w:lvl w:ilvl="0" w:tplc="0B04E54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40960F1"/>
    <w:multiLevelType w:val="hybridMultilevel"/>
    <w:tmpl w:val="00D8D476"/>
    <w:lvl w:ilvl="0" w:tplc="0E1A66FA">
      <w:start w:val="2"/>
      <w:numFmt w:val="bullet"/>
      <w:lvlText w:val="-"/>
      <w:lvlJc w:val="left"/>
      <w:pPr>
        <w:ind w:left="82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495"/>
    <w:rsid w:val="00061675"/>
    <w:rsid w:val="000E2340"/>
    <w:rsid w:val="00102D92"/>
    <w:rsid w:val="00134B17"/>
    <w:rsid w:val="001409FA"/>
    <w:rsid w:val="00163523"/>
    <w:rsid w:val="00194C17"/>
    <w:rsid w:val="00197484"/>
    <w:rsid w:val="001C21F6"/>
    <w:rsid w:val="001F72C9"/>
    <w:rsid w:val="0022101C"/>
    <w:rsid w:val="00224FE0"/>
    <w:rsid w:val="002276D2"/>
    <w:rsid w:val="002453E4"/>
    <w:rsid w:val="002476A6"/>
    <w:rsid w:val="002502B8"/>
    <w:rsid w:val="00250DA5"/>
    <w:rsid w:val="00256860"/>
    <w:rsid w:val="00261BB8"/>
    <w:rsid w:val="00265AB1"/>
    <w:rsid w:val="00266A7C"/>
    <w:rsid w:val="002B02D0"/>
    <w:rsid w:val="003356F8"/>
    <w:rsid w:val="00341870"/>
    <w:rsid w:val="003456BE"/>
    <w:rsid w:val="003559A7"/>
    <w:rsid w:val="00366AA4"/>
    <w:rsid w:val="003808AD"/>
    <w:rsid w:val="00382DAD"/>
    <w:rsid w:val="00390E81"/>
    <w:rsid w:val="003921D0"/>
    <w:rsid w:val="003A17E7"/>
    <w:rsid w:val="003C0E92"/>
    <w:rsid w:val="003C2D2E"/>
    <w:rsid w:val="00420CF2"/>
    <w:rsid w:val="00423137"/>
    <w:rsid w:val="00423C03"/>
    <w:rsid w:val="00446EDA"/>
    <w:rsid w:val="004610F8"/>
    <w:rsid w:val="00462D9E"/>
    <w:rsid w:val="004735C6"/>
    <w:rsid w:val="00473E2E"/>
    <w:rsid w:val="00492419"/>
    <w:rsid w:val="004A439D"/>
    <w:rsid w:val="004A5184"/>
    <w:rsid w:val="004B54AE"/>
    <w:rsid w:val="00502F5C"/>
    <w:rsid w:val="005243D3"/>
    <w:rsid w:val="005364B1"/>
    <w:rsid w:val="005444EE"/>
    <w:rsid w:val="00570DDA"/>
    <w:rsid w:val="0058470E"/>
    <w:rsid w:val="005A19E0"/>
    <w:rsid w:val="005A7BE4"/>
    <w:rsid w:val="005F62CF"/>
    <w:rsid w:val="006173D7"/>
    <w:rsid w:val="00625176"/>
    <w:rsid w:val="00640062"/>
    <w:rsid w:val="0065360A"/>
    <w:rsid w:val="00657454"/>
    <w:rsid w:val="00672992"/>
    <w:rsid w:val="006753DE"/>
    <w:rsid w:val="00677DAA"/>
    <w:rsid w:val="00690F1C"/>
    <w:rsid w:val="00694CCF"/>
    <w:rsid w:val="006D5EE2"/>
    <w:rsid w:val="006D7112"/>
    <w:rsid w:val="006E7654"/>
    <w:rsid w:val="006E7929"/>
    <w:rsid w:val="006F7720"/>
    <w:rsid w:val="00724DBA"/>
    <w:rsid w:val="00737116"/>
    <w:rsid w:val="00770EBE"/>
    <w:rsid w:val="00796C04"/>
    <w:rsid w:val="007A262A"/>
    <w:rsid w:val="007A3DBD"/>
    <w:rsid w:val="007B7FE7"/>
    <w:rsid w:val="007D0848"/>
    <w:rsid w:val="007E4D92"/>
    <w:rsid w:val="007E4FEF"/>
    <w:rsid w:val="007E71CB"/>
    <w:rsid w:val="0082185C"/>
    <w:rsid w:val="00830785"/>
    <w:rsid w:val="00831C0E"/>
    <w:rsid w:val="008616E3"/>
    <w:rsid w:val="00866D48"/>
    <w:rsid w:val="008B6A10"/>
    <w:rsid w:val="008D06BE"/>
    <w:rsid w:val="008D5AC2"/>
    <w:rsid w:val="008E15DD"/>
    <w:rsid w:val="008E754E"/>
    <w:rsid w:val="0095267D"/>
    <w:rsid w:val="00983BA6"/>
    <w:rsid w:val="009E15DB"/>
    <w:rsid w:val="009E3C60"/>
    <w:rsid w:val="009E41EB"/>
    <w:rsid w:val="009F5366"/>
    <w:rsid w:val="00A20A27"/>
    <w:rsid w:val="00A312F3"/>
    <w:rsid w:val="00A50697"/>
    <w:rsid w:val="00A65CF7"/>
    <w:rsid w:val="00A936EF"/>
    <w:rsid w:val="00AF0C95"/>
    <w:rsid w:val="00B17661"/>
    <w:rsid w:val="00B27856"/>
    <w:rsid w:val="00B41840"/>
    <w:rsid w:val="00B5321C"/>
    <w:rsid w:val="00B7168E"/>
    <w:rsid w:val="00B770EA"/>
    <w:rsid w:val="00B77931"/>
    <w:rsid w:val="00BA5823"/>
    <w:rsid w:val="00BC01CA"/>
    <w:rsid w:val="00BD1F2A"/>
    <w:rsid w:val="00BF29D8"/>
    <w:rsid w:val="00C134B9"/>
    <w:rsid w:val="00C25CB0"/>
    <w:rsid w:val="00C57116"/>
    <w:rsid w:val="00C73BB5"/>
    <w:rsid w:val="00CB6AF8"/>
    <w:rsid w:val="00CC6B44"/>
    <w:rsid w:val="00D0496B"/>
    <w:rsid w:val="00D06342"/>
    <w:rsid w:val="00D16F21"/>
    <w:rsid w:val="00D21165"/>
    <w:rsid w:val="00D40669"/>
    <w:rsid w:val="00D519BC"/>
    <w:rsid w:val="00D629E8"/>
    <w:rsid w:val="00DB4D3E"/>
    <w:rsid w:val="00DE151E"/>
    <w:rsid w:val="00DF06A5"/>
    <w:rsid w:val="00DF5467"/>
    <w:rsid w:val="00E01433"/>
    <w:rsid w:val="00E13FAB"/>
    <w:rsid w:val="00E14BF9"/>
    <w:rsid w:val="00E37D0D"/>
    <w:rsid w:val="00E42653"/>
    <w:rsid w:val="00E57326"/>
    <w:rsid w:val="00E702F6"/>
    <w:rsid w:val="00E722ED"/>
    <w:rsid w:val="00E826EE"/>
    <w:rsid w:val="00E93C4A"/>
    <w:rsid w:val="00EA2B2D"/>
    <w:rsid w:val="00EA6CC1"/>
    <w:rsid w:val="00EB2FAA"/>
    <w:rsid w:val="00EB59AC"/>
    <w:rsid w:val="00EF0FA7"/>
    <w:rsid w:val="00EF7088"/>
    <w:rsid w:val="00F019E3"/>
    <w:rsid w:val="00F23E23"/>
    <w:rsid w:val="00F5679B"/>
    <w:rsid w:val="00F84495"/>
    <w:rsid w:val="00F855FB"/>
    <w:rsid w:val="00FA4978"/>
    <w:rsid w:val="00FB6803"/>
    <w:rsid w:val="00FD1388"/>
    <w:rsid w:val="00FD6CDD"/>
    <w:rsid w:val="00FF1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507C05"/>
  <w15:docId w15:val="{CD2481F6-8A12-498B-AA03-7D2A1518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8B6A10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8B6A10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8B6A10"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8B6A10"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8B6A10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8B6A10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8B6A10"/>
    <w:rPr>
      <w:i/>
      <w:sz w:val="16"/>
    </w:rPr>
  </w:style>
  <w:style w:type="paragraph" w:customStyle="1" w:styleId="JobTitle">
    <w:name w:val="Job Title"/>
    <w:basedOn w:val="Normal"/>
    <w:link w:val="JobTitleChar"/>
    <w:qFormat/>
    <w:rsid w:val="008B6A10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sid w:val="008B6A10"/>
    <w:rPr>
      <w:b/>
      <w:sz w:val="16"/>
    </w:rPr>
  </w:style>
  <w:style w:type="paragraph" w:customStyle="1" w:styleId="ContactInformation">
    <w:name w:val="Contact Information"/>
    <w:basedOn w:val="Normal"/>
    <w:qFormat/>
    <w:rsid w:val="008B6A10"/>
    <w:pPr>
      <w:spacing w:after="400"/>
      <w:ind w:left="288"/>
    </w:pPr>
  </w:style>
  <w:style w:type="paragraph" w:customStyle="1" w:styleId="NormalBodyText">
    <w:name w:val="Normal Body Text"/>
    <w:basedOn w:val="Normal"/>
    <w:qFormat/>
    <w:rsid w:val="008B6A10"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sid w:val="008B6A10"/>
    <w:rPr>
      <w:caps/>
      <w:spacing w:val="20"/>
      <w:sz w:val="15"/>
    </w:rPr>
  </w:style>
  <w:style w:type="paragraph" w:customStyle="1" w:styleId="Location">
    <w:name w:val="Location"/>
    <w:basedOn w:val="Normal"/>
    <w:qFormat/>
    <w:rsid w:val="008B6A10"/>
    <w:pPr>
      <w:ind w:left="288"/>
    </w:pPr>
  </w:style>
  <w:style w:type="paragraph" w:customStyle="1" w:styleId="SpaceAfter">
    <w:name w:val="Space After"/>
    <w:basedOn w:val="Normal"/>
    <w:qFormat/>
    <w:rsid w:val="008B6A10"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sid w:val="008B6A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A10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10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rsid w:val="008B6A10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rsid w:val="008B6A10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rsid w:val="008B6A10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rsid w:val="008B6A10"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8B6A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A10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8B6A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A10"/>
    <w:rPr>
      <w:sz w:val="16"/>
    </w:rPr>
  </w:style>
  <w:style w:type="character" w:styleId="Hyperlink">
    <w:name w:val="Hyperlink"/>
    <w:basedOn w:val="DefaultParagraphFont"/>
    <w:uiPriority w:val="99"/>
    <w:unhideWhenUsed/>
    <w:rsid w:val="003921D0"/>
    <w:rPr>
      <w:color w:val="0000FF" w:themeColor="hyperlink"/>
      <w:u w:val="single"/>
    </w:rPr>
  </w:style>
  <w:style w:type="character" w:customStyle="1" w:styleId="highlight">
    <w:name w:val="highlight"/>
    <w:basedOn w:val="DefaultParagraphFont"/>
    <w:rsid w:val="001C21F6"/>
  </w:style>
  <w:style w:type="character" w:styleId="PageNumber">
    <w:name w:val="page number"/>
    <w:basedOn w:val="DefaultParagraphFont"/>
    <w:uiPriority w:val="99"/>
    <w:semiHidden/>
    <w:unhideWhenUsed/>
    <w:rsid w:val="00D21165"/>
  </w:style>
  <w:style w:type="paragraph" w:styleId="NormalWeb">
    <w:name w:val="Normal (Web)"/>
    <w:basedOn w:val="Normal"/>
    <w:uiPriority w:val="99"/>
    <w:semiHidden/>
    <w:unhideWhenUsed/>
    <w:rsid w:val="00EF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hyatt\Downloads\TS01016955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AD8CE2463F4820BC627CC3B3C58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52E45-DECB-4D9F-A14A-59D3B132FB46}"/>
      </w:docPartPr>
      <w:docPartBody>
        <w:p w:rsidR="00527C78" w:rsidRDefault="00625FCB">
          <w:pPr>
            <w:pStyle w:val="9AAD8CE2463F4820BC627CC3B3C58B7A"/>
          </w:pPr>
          <w:r>
            <w:t>[your name]</w:t>
          </w:r>
        </w:p>
      </w:docPartBody>
    </w:docPart>
    <w:docPart>
      <w:docPartPr>
        <w:name w:val="5E736E86208F498CBE3B248EADA46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34301-2CCD-48DE-B708-BAA36E5C9753}"/>
      </w:docPartPr>
      <w:docPartBody>
        <w:p w:rsidR="00527C78" w:rsidRDefault="00625FCB">
          <w:pPr>
            <w:pStyle w:val="5E736E86208F498CBE3B248EADA462CB"/>
          </w:pPr>
          <w:r>
            <w:t>[Pick the Year]</w:t>
          </w:r>
        </w:p>
      </w:docPartBody>
    </w:docPart>
    <w:docPart>
      <w:docPartPr>
        <w:name w:val="CD60A01BFC114C49949D87E34F70F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2A1D0-BEBC-4233-908C-97DD1F3BEB77}"/>
      </w:docPartPr>
      <w:docPartBody>
        <w:p w:rsidR="00527C78" w:rsidRDefault="00625FCB">
          <w:pPr>
            <w:pStyle w:val="CD60A01BFC114C49949D87E34F70F804"/>
          </w:pPr>
          <w:r>
            <w:t>[Pick the Year]</w:t>
          </w:r>
        </w:p>
      </w:docPartBody>
    </w:docPart>
    <w:docPart>
      <w:docPartPr>
        <w:name w:val="B039CBD38F0C46D48FD2C9B53AF44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12E58-6700-4F02-9CAE-3D9E84A87B55}"/>
      </w:docPartPr>
      <w:docPartBody>
        <w:p w:rsidR="00527C78" w:rsidRDefault="00625FCB">
          <w:pPr>
            <w:pStyle w:val="B039CBD38F0C46D48FD2C9B53AF449E9"/>
          </w:pPr>
          <w:r>
            <w:t>[Start Date]</w:t>
          </w:r>
        </w:p>
      </w:docPartBody>
    </w:docPart>
    <w:docPart>
      <w:docPartPr>
        <w:name w:val="1A469E1FC1C5400390B4C80082676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8FEB1-404B-4772-A690-13890E8A2138}"/>
      </w:docPartPr>
      <w:docPartBody>
        <w:p w:rsidR="00527C78" w:rsidRDefault="00625FCB">
          <w:pPr>
            <w:pStyle w:val="1A469E1FC1C5400390B4C80082676017"/>
          </w:pPr>
          <w:r>
            <w:t>[Start Date]</w:t>
          </w:r>
        </w:p>
      </w:docPartBody>
    </w:docPart>
    <w:docPart>
      <w:docPartPr>
        <w:name w:val="21DFFB8CA0F9406FA859735799A31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BD8FA-C8D6-442D-B4A8-71A3555BCDA9}"/>
      </w:docPartPr>
      <w:docPartBody>
        <w:p w:rsidR="00527C78" w:rsidRDefault="00BF4513" w:rsidP="00BF4513">
          <w:pPr>
            <w:pStyle w:val="21DFFB8CA0F9406FA859735799A319C0"/>
          </w:pPr>
          <w:r>
            <w:t>[Start Date]</w:t>
          </w:r>
        </w:p>
      </w:docPartBody>
    </w:docPart>
    <w:docPart>
      <w:docPartPr>
        <w:name w:val="A494550460F546C9BC8B3CFEAA4CC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C5A7C-1C1F-4233-87D7-0B24B8356B1D}"/>
      </w:docPartPr>
      <w:docPartBody>
        <w:p w:rsidR="0079686D" w:rsidRDefault="00685CFF" w:rsidP="00685CFF">
          <w:pPr>
            <w:pStyle w:val="A494550460F546C9BC8B3CFEAA4CC72C"/>
          </w:pPr>
          <w:r>
            <w:t>[Pick the Year]</w:t>
          </w:r>
        </w:p>
      </w:docPartBody>
    </w:docPart>
    <w:docPart>
      <w:docPartPr>
        <w:name w:val="14304DDE5B774752959D6745FAB5F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2DAB6-1835-43CE-8C73-689BD5359E15}"/>
      </w:docPartPr>
      <w:docPartBody>
        <w:p w:rsidR="0079686D" w:rsidRDefault="00685CFF" w:rsidP="00685CFF">
          <w:pPr>
            <w:pStyle w:val="14304DDE5B774752959D6745FAB5F5FD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513"/>
    <w:rsid w:val="00013DE9"/>
    <w:rsid w:val="000D664A"/>
    <w:rsid w:val="001D5489"/>
    <w:rsid w:val="001E1C5D"/>
    <w:rsid w:val="003A6FD4"/>
    <w:rsid w:val="003E0079"/>
    <w:rsid w:val="003F33F1"/>
    <w:rsid w:val="00403CB0"/>
    <w:rsid w:val="004B7A29"/>
    <w:rsid w:val="004C2FBF"/>
    <w:rsid w:val="004D193C"/>
    <w:rsid w:val="00500DE0"/>
    <w:rsid w:val="00507137"/>
    <w:rsid w:val="00527C78"/>
    <w:rsid w:val="00555728"/>
    <w:rsid w:val="00556DC7"/>
    <w:rsid w:val="00562941"/>
    <w:rsid w:val="005F339D"/>
    <w:rsid w:val="00625FCB"/>
    <w:rsid w:val="0067100E"/>
    <w:rsid w:val="0068496C"/>
    <w:rsid w:val="00685CFF"/>
    <w:rsid w:val="00686A93"/>
    <w:rsid w:val="006B318F"/>
    <w:rsid w:val="006E5539"/>
    <w:rsid w:val="00714FFD"/>
    <w:rsid w:val="007735A6"/>
    <w:rsid w:val="0079686D"/>
    <w:rsid w:val="007A06F6"/>
    <w:rsid w:val="007B5718"/>
    <w:rsid w:val="007C6D16"/>
    <w:rsid w:val="00890208"/>
    <w:rsid w:val="008936EF"/>
    <w:rsid w:val="008F0BB1"/>
    <w:rsid w:val="0091634C"/>
    <w:rsid w:val="009422B4"/>
    <w:rsid w:val="00967CBB"/>
    <w:rsid w:val="0098594C"/>
    <w:rsid w:val="009E0DB2"/>
    <w:rsid w:val="009F0587"/>
    <w:rsid w:val="009F3E86"/>
    <w:rsid w:val="00A23A3D"/>
    <w:rsid w:val="00A6257C"/>
    <w:rsid w:val="00B76223"/>
    <w:rsid w:val="00BB63E0"/>
    <w:rsid w:val="00BD3139"/>
    <w:rsid w:val="00BF4513"/>
    <w:rsid w:val="00C0602D"/>
    <w:rsid w:val="00C20B84"/>
    <w:rsid w:val="00D33F62"/>
    <w:rsid w:val="00D97FA5"/>
    <w:rsid w:val="00DA5B0B"/>
    <w:rsid w:val="00DF3144"/>
    <w:rsid w:val="00E26312"/>
    <w:rsid w:val="00F03238"/>
    <w:rsid w:val="00FD7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AD8CE2463F4820BC627CC3B3C58B7A">
    <w:name w:val="9AAD8CE2463F4820BC627CC3B3C58B7A"/>
    <w:rsid w:val="003E0079"/>
  </w:style>
  <w:style w:type="paragraph" w:customStyle="1" w:styleId="D91598574D6C40CEB6DC44D281A8C959">
    <w:name w:val="D91598574D6C40CEB6DC44D281A8C959"/>
    <w:rsid w:val="003E0079"/>
  </w:style>
  <w:style w:type="paragraph" w:customStyle="1" w:styleId="A72419F85B554C99B9978C2FDF96319C">
    <w:name w:val="A72419F85B554C99B9978C2FDF96319C"/>
    <w:rsid w:val="003E0079"/>
  </w:style>
  <w:style w:type="paragraph" w:customStyle="1" w:styleId="81D948F8E4F34E0AB214A63C2E1AAE4D">
    <w:name w:val="81D948F8E4F34E0AB214A63C2E1AAE4D"/>
    <w:rsid w:val="003E0079"/>
  </w:style>
  <w:style w:type="paragraph" w:customStyle="1" w:styleId="57B63C240728479A80014229397177BD">
    <w:name w:val="57B63C240728479A80014229397177BD"/>
    <w:rsid w:val="003E0079"/>
  </w:style>
  <w:style w:type="paragraph" w:customStyle="1" w:styleId="23FA06319C76443894F1D7F580E37644">
    <w:name w:val="23FA06319C76443894F1D7F580E37644"/>
    <w:rsid w:val="003E0079"/>
  </w:style>
  <w:style w:type="paragraph" w:customStyle="1" w:styleId="D5248B5C2BA94E9E9FB38BC7A4F3EE14">
    <w:name w:val="D5248B5C2BA94E9E9FB38BC7A4F3EE14"/>
    <w:rsid w:val="003E0079"/>
  </w:style>
  <w:style w:type="paragraph" w:customStyle="1" w:styleId="5E736E86208F498CBE3B248EADA462CB">
    <w:name w:val="5E736E86208F498CBE3B248EADA462CB"/>
    <w:rsid w:val="003E0079"/>
  </w:style>
  <w:style w:type="paragraph" w:customStyle="1" w:styleId="D90FCF1FE08B41D3938DDDF07B698808">
    <w:name w:val="D90FCF1FE08B41D3938DDDF07B698808"/>
    <w:rsid w:val="003E0079"/>
  </w:style>
  <w:style w:type="paragraph" w:customStyle="1" w:styleId="6577062004CA4432A3F40134710DC8A2">
    <w:name w:val="6577062004CA4432A3F40134710DC8A2"/>
    <w:rsid w:val="003E0079"/>
  </w:style>
  <w:style w:type="paragraph" w:customStyle="1" w:styleId="151E3D3FA29143A8A97C1CC222301A22">
    <w:name w:val="151E3D3FA29143A8A97C1CC222301A22"/>
    <w:rsid w:val="003E0079"/>
  </w:style>
  <w:style w:type="paragraph" w:customStyle="1" w:styleId="FE768379A494449ABAF91437047CE9D2">
    <w:name w:val="FE768379A494449ABAF91437047CE9D2"/>
    <w:rsid w:val="003E0079"/>
  </w:style>
  <w:style w:type="paragraph" w:customStyle="1" w:styleId="CD60A01BFC114C49949D87E34F70F804">
    <w:name w:val="CD60A01BFC114C49949D87E34F70F804"/>
    <w:rsid w:val="003E0079"/>
  </w:style>
  <w:style w:type="paragraph" w:customStyle="1" w:styleId="58AED1035B4446A681BF307F4E82D50B">
    <w:name w:val="58AED1035B4446A681BF307F4E82D50B"/>
    <w:rsid w:val="003E0079"/>
  </w:style>
  <w:style w:type="paragraph" w:customStyle="1" w:styleId="E66A38D9FEF84506A7170354AD736444">
    <w:name w:val="E66A38D9FEF84506A7170354AD736444"/>
    <w:rsid w:val="003E0079"/>
  </w:style>
  <w:style w:type="paragraph" w:customStyle="1" w:styleId="B1BA88BC397D4F728EEDCF3688EF0E8A">
    <w:name w:val="B1BA88BC397D4F728EEDCF3688EF0E8A"/>
    <w:rsid w:val="003E0079"/>
  </w:style>
  <w:style w:type="paragraph" w:customStyle="1" w:styleId="993C963BBE2446BDA606192A5FC931B3">
    <w:name w:val="993C963BBE2446BDA606192A5FC931B3"/>
    <w:rsid w:val="003E0079"/>
  </w:style>
  <w:style w:type="paragraph" w:customStyle="1" w:styleId="0F7FC318960F4ECA90C24883389698DC">
    <w:name w:val="0F7FC318960F4ECA90C24883389698DC"/>
    <w:rsid w:val="003E0079"/>
  </w:style>
  <w:style w:type="paragraph" w:customStyle="1" w:styleId="73D6E3C24A6F415DBCBA96F7F8B626EA">
    <w:name w:val="73D6E3C24A6F415DBCBA96F7F8B626EA"/>
    <w:rsid w:val="003E0079"/>
  </w:style>
  <w:style w:type="paragraph" w:customStyle="1" w:styleId="A0C8204AFE664BCFB0B41ED9893FC5D8">
    <w:name w:val="A0C8204AFE664BCFB0B41ED9893FC5D8"/>
    <w:rsid w:val="003E0079"/>
  </w:style>
  <w:style w:type="paragraph" w:customStyle="1" w:styleId="4873299A885E40AE890DD4C047C950CA">
    <w:name w:val="4873299A885E40AE890DD4C047C950CA"/>
    <w:rsid w:val="003E0079"/>
  </w:style>
  <w:style w:type="paragraph" w:customStyle="1" w:styleId="7520489B0D74484CB3EF410A4EB62507">
    <w:name w:val="7520489B0D74484CB3EF410A4EB62507"/>
    <w:rsid w:val="003E0079"/>
  </w:style>
  <w:style w:type="paragraph" w:customStyle="1" w:styleId="6C3B6FCFA807464285C32A22C2B99C77">
    <w:name w:val="6C3B6FCFA807464285C32A22C2B99C77"/>
    <w:rsid w:val="003E0079"/>
  </w:style>
  <w:style w:type="paragraph" w:customStyle="1" w:styleId="32B606A1C9824662ADE25804DA010F16">
    <w:name w:val="32B606A1C9824662ADE25804DA010F16"/>
    <w:rsid w:val="003E0079"/>
  </w:style>
  <w:style w:type="paragraph" w:customStyle="1" w:styleId="B039CBD38F0C46D48FD2C9B53AF449E9">
    <w:name w:val="B039CBD38F0C46D48FD2C9B53AF449E9"/>
    <w:rsid w:val="003E0079"/>
  </w:style>
  <w:style w:type="paragraph" w:customStyle="1" w:styleId="161C95D55F3F475EBE5DA5DFBC24ADE1">
    <w:name w:val="161C95D55F3F475EBE5DA5DFBC24ADE1"/>
    <w:rsid w:val="003E0079"/>
  </w:style>
  <w:style w:type="paragraph" w:customStyle="1" w:styleId="8D678B0B087746618D06BA8B0FDE612A">
    <w:name w:val="8D678B0B087746618D06BA8B0FDE612A"/>
    <w:rsid w:val="003E0079"/>
  </w:style>
  <w:style w:type="paragraph" w:customStyle="1" w:styleId="1A469E1FC1C5400390B4C80082676017">
    <w:name w:val="1A469E1FC1C5400390B4C80082676017"/>
    <w:rsid w:val="003E0079"/>
  </w:style>
  <w:style w:type="paragraph" w:customStyle="1" w:styleId="1222B20055AF4649A2701996509E7909">
    <w:name w:val="1222B20055AF4649A2701996509E7909"/>
    <w:rsid w:val="003E0079"/>
  </w:style>
  <w:style w:type="paragraph" w:customStyle="1" w:styleId="0D13FEC8D9E445FAA843BAFD2B6D756F">
    <w:name w:val="0D13FEC8D9E445FAA843BAFD2B6D756F"/>
    <w:rsid w:val="003E0079"/>
  </w:style>
  <w:style w:type="paragraph" w:customStyle="1" w:styleId="FBA5738AD68A402BBD24AAD900F26D3E">
    <w:name w:val="FBA5738AD68A402BBD24AAD900F26D3E"/>
    <w:rsid w:val="003E0079"/>
  </w:style>
  <w:style w:type="paragraph" w:customStyle="1" w:styleId="1110DB70C63642C8B70CA921B55A1105">
    <w:name w:val="1110DB70C63642C8B70CA921B55A1105"/>
    <w:rsid w:val="003E0079"/>
  </w:style>
  <w:style w:type="paragraph" w:customStyle="1" w:styleId="40C150B8143440F695B17B91D8694226">
    <w:name w:val="40C150B8143440F695B17B91D8694226"/>
    <w:rsid w:val="003E0079"/>
  </w:style>
  <w:style w:type="paragraph" w:customStyle="1" w:styleId="F6F043D12EC341F0BAE8BDFD5F698085">
    <w:name w:val="F6F043D12EC341F0BAE8BDFD5F698085"/>
    <w:rsid w:val="003E0079"/>
  </w:style>
  <w:style w:type="paragraph" w:customStyle="1" w:styleId="0120C36F9A9E444E9A5513029DCACD8D">
    <w:name w:val="0120C36F9A9E444E9A5513029DCACD8D"/>
    <w:rsid w:val="003E0079"/>
  </w:style>
  <w:style w:type="paragraph" w:customStyle="1" w:styleId="267AA99C0E384DDE87525CAA6E6C7807">
    <w:name w:val="267AA99C0E384DDE87525CAA6E6C7807"/>
    <w:rsid w:val="003E0079"/>
  </w:style>
  <w:style w:type="paragraph" w:customStyle="1" w:styleId="CEDC5A66C78649DBA3175A8EF42E5793">
    <w:name w:val="CEDC5A66C78649DBA3175A8EF42E5793"/>
    <w:rsid w:val="003E0079"/>
  </w:style>
  <w:style w:type="paragraph" w:customStyle="1" w:styleId="34ABDE24C4024E04B4BD96446941124A">
    <w:name w:val="34ABDE24C4024E04B4BD96446941124A"/>
    <w:rsid w:val="003E0079"/>
  </w:style>
  <w:style w:type="paragraph" w:customStyle="1" w:styleId="3E20F62A108345B08955ADA2A71BC79D">
    <w:name w:val="3E20F62A108345B08955ADA2A71BC79D"/>
    <w:rsid w:val="003E0079"/>
  </w:style>
  <w:style w:type="paragraph" w:customStyle="1" w:styleId="B58BF0ACF5AE48D19F406D1D676886C9">
    <w:name w:val="B58BF0ACF5AE48D19F406D1D676886C9"/>
    <w:rsid w:val="003E0079"/>
  </w:style>
  <w:style w:type="paragraph" w:customStyle="1" w:styleId="7A6DF91B5AAE4DF6ABDF76D462E41A8A">
    <w:name w:val="7A6DF91B5AAE4DF6ABDF76D462E41A8A"/>
    <w:rsid w:val="003E0079"/>
  </w:style>
  <w:style w:type="paragraph" w:customStyle="1" w:styleId="562CA4D7A0154C86B437C0A611BFFC48">
    <w:name w:val="562CA4D7A0154C86B437C0A611BFFC48"/>
    <w:rsid w:val="003E0079"/>
  </w:style>
  <w:style w:type="paragraph" w:customStyle="1" w:styleId="DE429687EF3E442CBA7E44AD33293CE9">
    <w:name w:val="DE429687EF3E442CBA7E44AD33293CE9"/>
    <w:rsid w:val="003E0079"/>
  </w:style>
  <w:style w:type="paragraph" w:customStyle="1" w:styleId="02675A8AA79E4595B4DBE6C9AD8A50B0">
    <w:name w:val="02675A8AA79E4595B4DBE6C9AD8A50B0"/>
    <w:rsid w:val="003E0079"/>
  </w:style>
  <w:style w:type="paragraph" w:customStyle="1" w:styleId="31E795DDF4CF4D959F6D4F73DD4A1A9D">
    <w:name w:val="31E795DDF4CF4D959F6D4F73DD4A1A9D"/>
    <w:rsid w:val="003E0079"/>
  </w:style>
  <w:style w:type="paragraph" w:customStyle="1" w:styleId="F2DF11778B194F7D8F044AC2FD7B315F">
    <w:name w:val="F2DF11778B194F7D8F044AC2FD7B315F"/>
    <w:rsid w:val="003E0079"/>
  </w:style>
  <w:style w:type="paragraph" w:customStyle="1" w:styleId="695040CC1E92450EB52FDACFE017B245">
    <w:name w:val="695040CC1E92450EB52FDACFE017B245"/>
    <w:rsid w:val="003E0079"/>
  </w:style>
  <w:style w:type="paragraph" w:customStyle="1" w:styleId="B81B33DD70F04C09A1BB4FDE9E3C0E28">
    <w:name w:val="B81B33DD70F04C09A1BB4FDE9E3C0E28"/>
    <w:rsid w:val="003E0079"/>
  </w:style>
  <w:style w:type="paragraph" w:customStyle="1" w:styleId="5CB2DA8EB5FE40E1A50533B7312A547A">
    <w:name w:val="5CB2DA8EB5FE40E1A50533B7312A547A"/>
    <w:rsid w:val="003E0079"/>
  </w:style>
  <w:style w:type="paragraph" w:customStyle="1" w:styleId="13117148DFE843639A68CFAEDFBCD03A">
    <w:name w:val="13117148DFE843639A68CFAEDFBCD03A"/>
    <w:rsid w:val="003E0079"/>
  </w:style>
  <w:style w:type="paragraph" w:customStyle="1" w:styleId="EDA2997FD18C4CD6B4BDE69B5EF4C4CE">
    <w:name w:val="EDA2997FD18C4CD6B4BDE69B5EF4C4CE"/>
    <w:rsid w:val="003E0079"/>
  </w:style>
  <w:style w:type="paragraph" w:customStyle="1" w:styleId="88B77C0B33234F44A7E9213F2BB684F5">
    <w:name w:val="88B77C0B33234F44A7E9213F2BB684F5"/>
    <w:rsid w:val="003E0079"/>
  </w:style>
  <w:style w:type="paragraph" w:customStyle="1" w:styleId="57E13F32431946D4A3A37A25E590DA52">
    <w:name w:val="57E13F32431946D4A3A37A25E590DA52"/>
    <w:rsid w:val="003E0079"/>
  </w:style>
  <w:style w:type="paragraph" w:customStyle="1" w:styleId="7540B5FB064B4F9CB080082D7C11DB6C">
    <w:name w:val="7540B5FB064B4F9CB080082D7C11DB6C"/>
    <w:rsid w:val="003E0079"/>
  </w:style>
  <w:style w:type="paragraph" w:customStyle="1" w:styleId="91E1004992AF4B0C9824FB0951B46102">
    <w:name w:val="91E1004992AF4B0C9824FB0951B46102"/>
    <w:rsid w:val="003E0079"/>
  </w:style>
  <w:style w:type="paragraph" w:customStyle="1" w:styleId="AE0B3C528E054F8FA1CC12EB6FD95D6A">
    <w:name w:val="AE0B3C528E054F8FA1CC12EB6FD95D6A"/>
    <w:rsid w:val="003E0079"/>
  </w:style>
  <w:style w:type="paragraph" w:customStyle="1" w:styleId="7F00CFDA6CD746D8B60D58E64E328790">
    <w:name w:val="7F00CFDA6CD746D8B60D58E64E328790"/>
    <w:rsid w:val="003E0079"/>
  </w:style>
  <w:style w:type="paragraph" w:customStyle="1" w:styleId="2237516D83F64D229D785C2C503424DC">
    <w:name w:val="2237516D83F64D229D785C2C503424DC"/>
    <w:rsid w:val="003E0079"/>
  </w:style>
  <w:style w:type="paragraph" w:customStyle="1" w:styleId="192357A5DFD843C5B4E580D943BCA5D5">
    <w:name w:val="192357A5DFD843C5B4E580D943BCA5D5"/>
    <w:rsid w:val="003E0079"/>
  </w:style>
  <w:style w:type="paragraph" w:customStyle="1" w:styleId="7ED5C42B4C5F48C3B22A8F3045E65639">
    <w:name w:val="7ED5C42B4C5F48C3B22A8F3045E65639"/>
    <w:rsid w:val="003E0079"/>
  </w:style>
  <w:style w:type="paragraph" w:customStyle="1" w:styleId="669DD53D44FD40359D8B88EFA5A7E47C">
    <w:name w:val="669DD53D44FD40359D8B88EFA5A7E47C"/>
    <w:rsid w:val="003E0079"/>
  </w:style>
  <w:style w:type="paragraph" w:customStyle="1" w:styleId="BA059801B6874EAC8FD20F50BC544699">
    <w:name w:val="BA059801B6874EAC8FD20F50BC544699"/>
    <w:rsid w:val="003E0079"/>
  </w:style>
  <w:style w:type="paragraph" w:customStyle="1" w:styleId="F58A1C86FF724C9CB844506567703228">
    <w:name w:val="F58A1C86FF724C9CB844506567703228"/>
    <w:rsid w:val="003E0079"/>
  </w:style>
  <w:style w:type="paragraph" w:customStyle="1" w:styleId="8ED6690FE2124D42A1D2B1AE974A668B">
    <w:name w:val="8ED6690FE2124D42A1D2B1AE974A668B"/>
    <w:rsid w:val="003E0079"/>
  </w:style>
  <w:style w:type="paragraph" w:customStyle="1" w:styleId="6AB08AD708FF41CC9F2D2B3A405EB07B">
    <w:name w:val="6AB08AD708FF41CC9F2D2B3A405EB07B"/>
    <w:rsid w:val="003E0079"/>
  </w:style>
  <w:style w:type="paragraph" w:customStyle="1" w:styleId="A1064108B9D84CF8BCDA2262A6D17F23">
    <w:name w:val="A1064108B9D84CF8BCDA2262A6D17F23"/>
    <w:rsid w:val="003E0079"/>
  </w:style>
  <w:style w:type="paragraph" w:customStyle="1" w:styleId="5429006BF1C146E0B953B97EFA1A1AEC">
    <w:name w:val="5429006BF1C146E0B953B97EFA1A1AEC"/>
    <w:rsid w:val="003E0079"/>
  </w:style>
  <w:style w:type="paragraph" w:customStyle="1" w:styleId="D5F3ACB7ECF9418C9B762C565533283B">
    <w:name w:val="D5F3ACB7ECF9418C9B762C565533283B"/>
    <w:rsid w:val="003E0079"/>
  </w:style>
  <w:style w:type="paragraph" w:customStyle="1" w:styleId="0D1E1B1B50C8443691C0A50468C3E483">
    <w:name w:val="0D1E1B1B50C8443691C0A50468C3E483"/>
    <w:rsid w:val="003E0079"/>
  </w:style>
  <w:style w:type="paragraph" w:customStyle="1" w:styleId="E4CBD399B4844DB4BB47BB854CEE2CD2">
    <w:name w:val="E4CBD399B4844DB4BB47BB854CEE2CD2"/>
    <w:rsid w:val="003E0079"/>
  </w:style>
  <w:style w:type="paragraph" w:customStyle="1" w:styleId="758C61D3035D4B9E9EE1E9092BDCF7F4">
    <w:name w:val="758C61D3035D4B9E9EE1E9092BDCF7F4"/>
    <w:rsid w:val="003E0079"/>
  </w:style>
  <w:style w:type="paragraph" w:customStyle="1" w:styleId="40414A594BAD445EB88D6C0C94A9AB1F">
    <w:name w:val="40414A594BAD445EB88D6C0C94A9AB1F"/>
    <w:rsid w:val="003E0079"/>
  </w:style>
  <w:style w:type="paragraph" w:customStyle="1" w:styleId="9E1C7EE97C014B408C00720BFA67B1B7">
    <w:name w:val="9E1C7EE97C014B408C00720BFA67B1B7"/>
    <w:rsid w:val="003E0079"/>
  </w:style>
  <w:style w:type="paragraph" w:customStyle="1" w:styleId="9CD9605822DE4A32934205EED6C0FA9D">
    <w:name w:val="9CD9605822DE4A32934205EED6C0FA9D"/>
    <w:rsid w:val="003E0079"/>
  </w:style>
  <w:style w:type="paragraph" w:customStyle="1" w:styleId="00DB2AB672AA45E9A4DF9CDB5226B000">
    <w:name w:val="00DB2AB672AA45E9A4DF9CDB5226B000"/>
    <w:rsid w:val="003E0079"/>
  </w:style>
  <w:style w:type="paragraph" w:customStyle="1" w:styleId="809C3EAFC6F54951B35F7C7506F09E83">
    <w:name w:val="809C3EAFC6F54951B35F7C7506F09E83"/>
    <w:rsid w:val="00BF4513"/>
  </w:style>
  <w:style w:type="paragraph" w:customStyle="1" w:styleId="21DFFB8CA0F9406FA859735799A319C0">
    <w:name w:val="21DFFB8CA0F9406FA859735799A319C0"/>
    <w:rsid w:val="00BF4513"/>
  </w:style>
  <w:style w:type="paragraph" w:customStyle="1" w:styleId="CCF97958946843768B851B101245C9AA">
    <w:name w:val="CCF97958946843768B851B101245C9AA"/>
    <w:rsid w:val="00BF4513"/>
  </w:style>
  <w:style w:type="paragraph" w:customStyle="1" w:styleId="B1FEC6B1A59B477987E398667FDADDA2">
    <w:name w:val="B1FEC6B1A59B477987E398667FDADDA2"/>
    <w:rsid w:val="00BF4513"/>
  </w:style>
  <w:style w:type="paragraph" w:customStyle="1" w:styleId="79F2B20A0671489582D601396E20C756">
    <w:name w:val="79F2B20A0671489582D601396E20C756"/>
    <w:rsid w:val="00BF4513"/>
  </w:style>
  <w:style w:type="paragraph" w:customStyle="1" w:styleId="62719C79AECB405F82EEF9F78E4374EB">
    <w:name w:val="62719C79AECB405F82EEF9F78E4374EB"/>
    <w:rsid w:val="00BF4513"/>
  </w:style>
  <w:style w:type="paragraph" w:customStyle="1" w:styleId="3ECFF2BF2F734E22ACF64BA339B4A798">
    <w:name w:val="3ECFF2BF2F734E22ACF64BA339B4A798"/>
    <w:rsid w:val="00BF4513"/>
  </w:style>
  <w:style w:type="paragraph" w:customStyle="1" w:styleId="96EF6CCFD203434A9C01562AF4F61A93">
    <w:name w:val="96EF6CCFD203434A9C01562AF4F61A93"/>
    <w:rsid w:val="003F33F1"/>
    <w:pPr>
      <w:spacing w:after="0" w:line="240" w:lineRule="auto"/>
    </w:pPr>
    <w:rPr>
      <w:sz w:val="24"/>
      <w:szCs w:val="24"/>
    </w:rPr>
  </w:style>
  <w:style w:type="paragraph" w:customStyle="1" w:styleId="A494550460F546C9BC8B3CFEAA4CC72C">
    <w:name w:val="A494550460F546C9BC8B3CFEAA4CC72C"/>
    <w:rsid w:val="00685CFF"/>
    <w:pPr>
      <w:spacing w:after="160" w:line="259" w:lineRule="auto"/>
    </w:pPr>
  </w:style>
  <w:style w:type="paragraph" w:customStyle="1" w:styleId="14304DDE5B774752959D6745FAB5F5FD">
    <w:name w:val="14304DDE5B774752959D6745FAB5F5FD"/>
    <w:rsid w:val="00685CF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0F1BD6-50F2-45E5-AB37-62343AEE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TS010169559</Template>
  <TotalTime>0</TotalTime>
  <Pages>4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Georgia</Company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Courtland S. Hyatt</dc:creator>
  <cp:lastModifiedBy>Courtland Hyatt</cp:lastModifiedBy>
  <cp:revision>2</cp:revision>
  <cp:lastPrinted>2017-02-10T16:48:00Z</cp:lastPrinted>
  <dcterms:created xsi:type="dcterms:W3CDTF">2018-04-20T15:43:00Z</dcterms:created>
  <dcterms:modified xsi:type="dcterms:W3CDTF">2018-04-20T15:43:00Z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